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57E6" w14:textId="059B04F6" w:rsidR="00BE4E54" w:rsidRDefault="00BE7CEC" w:rsidP="00BE4E54">
      <w:pPr>
        <w:pStyle w:val="3Policytitle"/>
        <w:jc w:val="center"/>
        <w:rPr>
          <w:sz w:val="56"/>
          <w:szCs w:val="56"/>
        </w:rPr>
      </w:pPr>
      <w:r w:rsidRPr="00BE7CEC">
        <w:rPr>
          <w:sz w:val="56"/>
          <w:szCs w:val="56"/>
        </w:rPr>
        <w:t xml:space="preserve">Privacy </w:t>
      </w:r>
      <w:r w:rsidR="00BE4E54">
        <w:rPr>
          <w:sz w:val="56"/>
          <w:szCs w:val="56"/>
        </w:rPr>
        <w:t>N</w:t>
      </w:r>
      <w:r w:rsidRPr="00BE7CEC">
        <w:rPr>
          <w:sz w:val="56"/>
          <w:szCs w:val="56"/>
        </w:rPr>
        <w:t>otice for</w:t>
      </w:r>
    </w:p>
    <w:p w14:paraId="6FE26711" w14:textId="77777777" w:rsidR="000134C5" w:rsidRDefault="000134C5" w:rsidP="00BE4E54">
      <w:pPr>
        <w:pStyle w:val="3Policytitle"/>
        <w:jc w:val="center"/>
        <w:rPr>
          <w:sz w:val="56"/>
          <w:szCs w:val="56"/>
        </w:rPr>
      </w:pPr>
      <w:r>
        <w:rPr>
          <w:sz w:val="56"/>
          <w:szCs w:val="56"/>
        </w:rPr>
        <w:t xml:space="preserve">Staff, </w:t>
      </w:r>
      <w:r w:rsidR="00BE4E54">
        <w:rPr>
          <w:sz w:val="56"/>
          <w:szCs w:val="56"/>
        </w:rPr>
        <w:t>G</w:t>
      </w:r>
      <w:r w:rsidR="00EF5F5D">
        <w:rPr>
          <w:sz w:val="56"/>
          <w:szCs w:val="56"/>
        </w:rPr>
        <w:t>overnors</w:t>
      </w:r>
      <w:r w:rsidR="00BE4E54">
        <w:rPr>
          <w:sz w:val="56"/>
          <w:szCs w:val="56"/>
        </w:rPr>
        <w:t xml:space="preserve">, </w:t>
      </w:r>
    </w:p>
    <w:p w14:paraId="0FE661A0" w14:textId="3A77CEBD" w:rsidR="00375061" w:rsidRDefault="00BE4E54" w:rsidP="00BE4E54">
      <w:pPr>
        <w:pStyle w:val="3Policytitle"/>
        <w:jc w:val="center"/>
        <w:rPr>
          <w:sz w:val="56"/>
          <w:szCs w:val="56"/>
        </w:rPr>
      </w:pPr>
      <w:r>
        <w:rPr>
          <w:sz w:val="56"/>
          <w:szCs w:val="56"/>
        </w:rPr>
        <w:t>T</w:t>
      </w:r>
      <w:r w:rsidR="00EF5F5D">
        <w:rPr>
          <w:sz w:val="56"/>
          <w:szCs w:val="56"/>
        </w:rPr>
        <w:t xml:space="preserve">rustees and </w:t>
      </w:r>
      <w:r>
        <w:rPr>
          <w:sz w:val="56"/>
          <w:szCs w:val="56"/>
        </w:rPr>
        <w:t>V</w:t>
      </w:r>
      <w:r w:rsidR="00EF5F5D">
        <w:rPr>
          <w:sz w:val="56"/>
          <w:szCs w:val="56"/>
        </w:rPr>
        <w:t>olunteers</w:t>
      </w:r>
      <w:r w:rsidR="00C936A7">
        <w:rPr>
          <w:sz w:val="56"/>
          <w:szCs w:val="56"/>
        </w:rPr>
        <w:t xml:space="preserve"> 2023/2024</w:t>
      </w:r>
      <w:bookmarkStart w:id="0" w:name="_GoBack"/>
      <w:bookmarkEnd w:id="0"/>
    </w:p>
    <w:p w14:paraId="143BF219" w14:textId="77777777" w:rsidR="00B337C4" w:rsidRDefault="00B337C4" w:rsidP="00BE7CEC">
      <w:pPr>
        <w:pStyle w:val="3Policytitle"/>
        <w:rPr>
          <w:sz w:val="56"/>
          <w:szCs w:val="56"/>
        </w:rPr>
      </w:pPr>
    </w:p>
    <w:p w14:paraId="5AC371B0" w14:textId="77777777" w:rsidR="00BE7CEC" w:rsidRDefault="00BE7CEC" w:rsidP="00BE7CEC">
      <w:pPr>
        <w:pStyle w:val="3Policytitle"/>
        <w:rPr>
          <w:sz w:val="56"/>
          <w:szCs w:val="56"/>
        </w:rPr>
      </w:pPr>
    </w:p>
    <w:p w14:paraId="16ED4727" w14:textId="77777777" w:rsidR="004F1E5A" w:rsidRDefault="004F1E5A" w:rsidP="00BE7CEC">
      <w:pPr>
        <w:pStyle w:val="3Policytitle"/>
        <w:rPr>
          <w:sz w:val="56"/>
          <w:szCs w:val="56"/>
        </w:rPr>
      </w:pPr>
    </w:p>
    <w:p w14:paraId="27CF7152" w14:textId="77777777" w:rsidR="004F1E5A" w:rsidRDefault="004F1E5A" w:rsidP="00BE7CEC">
      <w:pPr>
        <w:pStyle w:val="3Policytitle"/>
        <w:rPr>
          <w:sz w:val="56"/>
          <w:szCs w:val="56"/>
        </w:rPr>
      </w:pPr>
    </w:p>
    <w:p w14:paraId="5C3B1B92" w14:textId="2D6874D8" w:rsidR="00BE7CEC" w:rsidRDefault="007F2B68" w:rsidP="00BE7CEC">
      <w:pPr>
        <w:pStyle w:val="Subhead2"/>
        <w:ind w:left="3402"/>
        <w:rPr>
          <w:sz w:val="28"/>
          <w:szCs w:val="28"/>
        </w:rPr>
      </w:pPr>
      <w:r>
        <w:rPr>
          <w:sz w:val="28"/>
          <w:szCs w:val="28"/>
        </w:rPr>
        <w:t>The Edge Academy</w:t>
      </w:r>
    </w:p>
    <w:p w14:paraId="629DA680" w14:textId="71E1BEB8" w:rsidR="0093191F" w:rsidRPr="0093191F" w:rsidRDefault="0093191F" w:rsidP="0093191F">
      <w:pPr>
        <w:pStyle w:val="1bodycopy10pt"/>
        <w:jc w:val="center"/>
      </w:pPr>
    </w:p>
    <w:p w14:paraId="55095D02" w14:textId="41AB4B2F" w:rsidR="00BE7CEC" w:rsidRDefault="007F2B68" w:rsidP="00BE4E54">
      <w:pPr>
        <w:pStyle w:val="1bodycopy10pt"/>
        <w:jc w:val="center"/>
        <w:rPr>
          <w:noProof/>
          <w:color w:val="00CF80"/>
          <w:szCs w:val="20"/>
        </w:rPr>
      </w:pPr>
      <w:r>
        <w:rPr>
          <w:noProof/>
          <w:color w:val="00CF80"/>
          <w:szCs w:val="20"/>
          <w:lang w:val="en-GB" w:eastAsia="en-GB"/>
        </w:rPr>
        <w:drawing>
          <wp:inline distT="0" distB="0" distL="0" distR="0" wp14:anchorId="63701D18" wp14:editId="42BC49E0">
            <wp:extent cx="3945555"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New Edge logo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2683" cy="2223334"/>
                    </a:xfrm>
                    <a:prstGeom prst="rect">
                      <a:avLst/>
                    </a:prstGeom>
                  </pic:spPr>
                </pic:pic>
              </a:graphicData>
            </a:graphic>
          </wp:inline>
        </w:drawing>
      </w:r>
    </w:p>
    <w:p w14:paraId="6341EDC4" w14:textId="77777777" w:rsidR="00BE7CEC" w:rsidRDefault="00BE7CEC" w:rsidP="00BE7CEC">
      <w:pPr>
        <w:pStyle w:val="1bodycopy10pt"/>
        <w:rPr>
          <w:noProof/>
        </w:rPr>
      </w:pPr>
    </w:p>
    <w:p w14:paraId="734B6273" w14:textId="77777777" w:rsidR="00BE7CEC" w:rsidRDefault="00BE7CEC" w:rsidP="00BE7CEC">
      <w:pPr>
        <w:pStyle w:val="1bodycopy10pt"/>
        <w:rPr>
          <w:noProof/>
        </w:rPr>
      </w:pPr>
    </w:p>
    <w:p w14:paraId="2E0CC559" w14:textId="77777777" w:rsidR="00BE7CEC" w:rsidRPr="0001772B" w:rsidRDefault="00BE7CEC" w:rsidP="00BE7CEC">
      <w:pPr>
        <w:pStyle w:val="1bodycopy10pt"/>
      </w:pPr>
    </w:p>
    <w:p w14:paraId="3AFBACA4" w14:textId="77777777" w:rsidR="00BE7CEC" w:rsidRDefault="00BE7CEC" w:rsidP="00BE7CEC">
      <w:pPr>
        <w:pStyle w:val="1bodycopy10pt"/>
      </w:pPr>
    </w:p>
    <w:p w14:paraId="641AEA17" w14:textId="77777777" w:rsidR="0093191F" w:rsidRDefault="0093191F" w:rsidP="00BE7CEC">
      <w:pPr>
        <w:pStyle w:val="1bodycopy10pt"/>
      </w:pPr>
    </w:p>
    <w:p w14:paraId="77935E60" w14:textId="77777777" w:rsidR="0093191F" w:rsidRDefault="0093191F" w:rsidP="00BE7CEC">
      <w:pPr>
        <w:pStyle w:val="1bodycopy10pt"/>
      </w:pPr>
    </w:p>
    <w:p w14:paraId="6B9889E6" w14:textId="77777777" w:rsidR="0093191F" w:rsidRDefault="0093191F" w:rsidP="00BE7CEC">
      <w:pPr>
        <w:pStyle w:val="1bodycopy10pt"/>
      </w:pPr>
    </w:p>
    <w:p w14:paraId="55EF34AA" w14:textId="77777777" w:rsidR="00BE7CEC" w:rsidRDefault="00BE7CEC" w:rsidP="00BE7CEC">
      <w:pPr>
        <w:pStyle w:val="3Policytitle"/>
        <w:rPr>
          <w:sz w:val="56"/>
          <w:szCs w:val="56"/>
        </w:rPr>
      </w:pPr>
    </w:p>
    <w:p w14:paraId="54C43E31" w14:textId="77777777" w:rsidR="00EF5F5D" w:rsidRPr="00EF5F5D" w:rsidRDefault="00EF5F5D" w:rsidP="00EF5F5D"/>
    <w:p w14:paraId="0792AEE1"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214B8F62" w14:textId="238171A3" w:rsidR="006A4D12" w:rsidRPr="00AE33B1"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655744" w:history="1">
        <w:r w:rsidR="006A4D12" w:rsidRPr="00AB3512">
          <w:rPr>
            <w:rStyle w:val="Hyperlink"/>
            <w:noProof/>
          </w:rPr>
          <w:t>1. Introduction</w:t>
        </w:r>
        <w:r w:rsidR="006A4D12">
          <w:rPr>
            <w:noProof/>
            <w:webHidden/>
          </w:rPr>
          <w:tab/>
        </w:r>
        <w:r w:rsidR="006A4D12">
          <w:rPr>
            <w:noProof/>
            <w:webHidden/>
          </w:rPr>
          <w:fldChar w:fldCharType="begin"/>
        </w:r>
        <w:r w:rsidR="006A4D12">
          <w:rPr>
            <w:noProof/>
            <w:webHidden/>
          </w:rPr>
          <w:instrText xml:space="preserve"> PAGEREF _Toc15655744 \h </w:instrText>
        </w:r>
        <w:r w:rsidR="006A4D12">
          <w:rPr>
            <w:noProof/>
            <w:webHidden/>
          </w:rPr>
        </w:r>
        <w:r w:rsidR="006A4D12">
          <w:rPr>
            <w:noProof/>
            <w:webHidden/>
          </w:rPr>
          <w:fldChar w:fldCharType="separate"/>
        </w:r>
        <w:r w:rsidR="00C936A7">
          <w:rPr>
            <w:noProof/>
            <w:webHidden/>
          </w:rPr>
          <w:t>2</w:t>
        </w:r>
        <w:r w:rsidR="006A4D12">
          <w:rPr>
            <w:noProof/>
            <w:webHidden/>
          </w:rPr>
          <w:fldChar w:fldCharType="end"/>
        </w:r>
      </w:hyperlink>
    </w:p>
    <w:p w14:paraId="6AC86B6E" w14:textId="5C3F76D4"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45" w:history="1">
        <w:r w:rsidR="006A4D12" w:rsidRPr="00AB3512">
          <w:rPr>
            <w:rStyle w:val="Hyperlink"/>
            <w:noProof/>
          </w:rPr>
          <w:t>2. The personal data we hold</w:t>
        </w:r>
        <w:r w:rsidR="006A4D12">
          <w:rPr>
            <w:noProof/>
            <w:webHidden/>
          </w:rPr>
          <w:tab/>
        </w:r>
        <w:r w:rsidR="006A4D12">
          <w:rPr>
            <w:noProof/>
            <w:webHidden/>
          </w:rPr>
          <w:fldChar w:fldCharType="begin"/>
        </w:r>
        <w:r w:rsidR="006A4D12">
          <w:rPr>
            <w:noProof/>
            <w:webHidden/>
          </w:rPr>
          <w:instrText xml:space="preserve"> PAGEREF _Toc15655745 \h </w:instrText>
        </w:r>
        <w:r w:rsidR="006A4D12">
          <w:rPr>
            <w:noProof/>
            <w:webHidden/>
          </w:rPr>
        </w:r>
        <w:r w:rsidR="006A4D12">
          <w:rPr>
            <w:noProof/>
            <w:webHidden/>
          </w:rPr>
          <w:fldChar w:fldCharType="separate"/>
        </w:r>
        <w:r>
          <w:rPr>
            <w:noProof/>
            <w:webHidden/>
          </w:rPr>
          <w:t>2</w:t>
        </w:r>
        <w:r w:rsidR="006A4D12">
          <w:rPr>
            <w:noProof/>
            <w:webHidden/>
          </w:rPr>
          <w:fldChar w:fldCharType="end"/>
        </w:r>
      </w:hyperlink>
    </w:p>
    <w:p w14:paraId="25CE4A15" w14:textId="6F7D448D"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46" w:history="1">
        <w:r w:rsidR="006A4D12" w:rsidRPr="00AB3512">
          <w:rPr>
            <w:rStyle w:val="Hyperlink"/>
            <w:noProof/>
          </w:rPr>
          <w:t>3. Why we use this data</w:t>
        </w:r>
        <w:r w:rsidR="006A4D12">
          <w:rPr>
            <w:noProof/>
            <w:webHidden/>
          </w:rPr>
          <w:tab/>
        </w:r>
        <w:r w:rsidR="006A4D12">
          <w:rPr>
            <w:noProof/>
            <w:webHidden/>
          </w:rPr>
          <w:fldChar w:fldCharType="begin"/>
        </w:r>
        <w:r w:rsidR="006A4D12">
          <w:rPr>
            <w:noProof/>
            <w:webHidden/>
          </w:rPr>
          <w:instrText xml:space="preserve"> PAGEREF _Toc15655746 \h </w:instrText>
        </w:r>
        <w:r w:rsidR="006A4D12">
          <w:rPr>
            <w:noProof/>
            <w:webHidden/>
          </w:rPr>
        </w:r>
        <w:r w:rsidR="006A4D12">
          <w:rPr>
            <w:noProof/>
            <w:webHidden/>
          </w:rPr>
          <w:fldChar w:fldCharType="separate"/>
        </w:r>
        <w:r>
          <w:rPr>
            <w:noProof/>
            <w:webHidden/>
          </w:rPr>
          <w:t>3</w:t>
        </w:r>
        <w:r w:rsidR="006A4D12">
          <w:rPr>
            <w:noProof/>
            <w:webHidden/>
          </w:rPr>
          <w:fldChar w:fldCharType="end"/>
        </w:r>
      </w:hyperlink>
    </w:p>
    <w:p w14:paraId="75FCC97D" w14:textId="455126DE"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47" w:history="1">
        <w:r w:rsidR="006A4D12" w:rsidRPr="00AB3512">
          <w:rPr>
            <w:rStyle w:val="Hyperlink"/>
            <w:noProof/>
          </w:rPr>
          <w:t>4. Our lawful basis for using this data</w:t>
        </w:r>
        <w:r w:rsidR="006A4D12">
          <w:rPr>
            <w:noProof/>
            <w:webHidden/>
          </w:rPr>
          <w:tab/>
        </w:r>
        <w:r w:rsidR="006A4D12">
          <w:rPr>
            <w:noProof/>
            <w:webHidden/>
          </w:rPr>
          <w:fldChar w:fldCharType="begin"/>
        </w:r>
        <w:r w:rsidR="006A4D12">
          <w:rPr>
            <w:noProof/>
            <w:webHidden/>
          </w:rPr>
          <w:instrText xml:space="preserve"> PAGEREF _Toc15655747 \h </w:instrText>
        </w:r>
        <w:r w:rsidR="006A4D12">
          <w:rPr>
            <w:noProof/>
            <w:webHidden/>
          </w:rPr>
        </w:r>
        <w:r w:rsidR="006A4D12">
          <w:rPr>
            <w:noProof/>
            <w:webHidden/>
          </w:rPr>
          <w:fldChar w:fldCharType="separate"/>
        </w:r>
        <w:r>
          <w:rPr>
            <w:noProof/>
            <w:webHidden/>
          </w:rPr>
          <w:t>3</w:t>
        </w:r>
        <w:r w:rsidR="006A4D12">
          <w:rPr>
            <w:noProof/>
            <w:webHidden/>
          </w:rPr>
          <w:fldChar w:fldCharType="end"/>
        </w:r>
      </w:hyperlink>
    </w:p>
    <w:p w14:paraId="7DCAB3A5" w14:textId="005908C5"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48" w:history="1">
        <w:r w:rsidR="006A4D12" w:rsidRPr="00AB3512">
          <w:rPr>
            <w:rStyle w:val="Hyperlink"/>
            <w:noProof/>
          </w:rPr>
          <w:t>5. Collecting this data</w:t>
        </w:r>
        <w:r w:rsidR="006A4D12">
          <w:rPr>
            <w:noProof/>
            <w:webHidden/>
          </w:rPr>
          <w:tab/>
        </w:r>
        <w:r w:rsidR="006A4D12">
          <w:rPr>
            <w:noProof/>
            <w:webHidden/>
          </w:rPr>
          <w:fldChar w:fldCharType="begin"/>
        </w:r>
        <w:r w:rsidR="006A4D12">
          <w:rPr>
            <w:noProof/>
            <w:webHidden/>
          </w:rPr>
          <w:instrText xml:space="preserve"> PAGEREF _Toc15655748 \h </w:instrText>
        </w:r>
        <w:r w:rsidR="006A4D12">
          <w:rPr>
            <w:noProof/>
            <w:webHidden/>
          </w:rPr>
        </w:r>
        <w:r w:rsidR="006A4D12">
          <w:rPr>
            <w:noProof/>
            <w:webHidden/>
          </w:rPr>
          <w:fldChar w:fldCharType="separate"/>
        </w:r>
        <w:r>
          <w:rPr>
            <w:noProof/>
            <w:webHidden/>
          </w:rPr>
          <w:t>4</w:t>
        </w:r>
        <w:r w:rsidR="006A4D12">
          <w:rPr>
            <w:noProof/>
            <w:webHidden/>
          </w:rPr>
          <w:fldChar w:fldCharType="end"/>
        </w:r>
      </w:hyperlink>
    </w:p>
    <w:p w14:paraId="645ACF3A" w14:textId="386DC05E"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49" w:history="1">
        <w:r w:rsidR="006A4D12" w:rsidRPr="00AB3512">
          <w:rPr>
            <w:rStyle w:val="Hyperlink"/>
            <w:noProof/>
          </w:rPr>
          <w:t>6. How we store this data</w:t>
        </w:r>
        <w:r w:rsidR="006A4D12">
          <w:rPr>
            <w:noProof/>
            <w:webHidden/>
          </w:rPr>
          <w:tab/>
        </w:r>
        <w:r w:rsidR="006A4D12">
          <w:rPr>
            <w:noProof/>
            <w:webHidden/>
          </w:rPr>
          <w:fldChar w:fldCharType="begin"/>
        </w:r>
        <w:r w:rsidR="006A4D12">
          <w:rPr>
            <w:noProof/>
            <w:webHidden/>
          </w:rPr>
          <w:instrText xml:space="preserve"> PAGEREF _Toc15655749 \h </w:instrText>
        </w:r>
        <w:r w:rsidR="006A4D12">
          <w:rPr>
            <w:noProof/>
            <w:webHidden/>
          </w:rPr>
        </w:r>
        <w:r w:rsidR="006A4D12">
          <w:rPr>
            <w:noProof/>
            <w:webHidden/>
          </w:rPr>
          <w:fldChar w:fldCharType="separate"/>
        </w:r>
        <w:r>
          <w:rPr>
            <w:noProof/>
            <w:webHidden/>
          </w:rPr>
          <w:t>5</w:t>
        </w:r>
        <w:r w:rsidR="006A4D12">
          <w:rPr>
            <w:noProof/>
            <w:webHidden/>
          </w:rPr>
          <w:fldChar w:fldCharType="end"/>
        </w:r>
      </w:hyperlink>
    </w:p>
    <w:p w14:paraId="0ACCE1E1" w14:textId="05816FB1"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50" w:history="1">
        <w:r w:rsidR="006A4D12" w:rsidRPr="00AB3512">
          <w:rPr>
            <w:rStyle w:val="Hyperlink"/>
            <w:noProof/>
          </w:rPr>
          <w:t>7. Who we share data with</w:t>
        </w:r>
        <w:r w:rsidR="006A4D12">
          <w:rPr>
            <w:noProof/>
            <w:webHidden/>
          </w:rPr>
          <w:tab/>
        </w:r>
        <w:r w:rsidR="006A4D12">
          <w:rPr>
            <w:noProof/>
            <w:webHidden/>
          </w:rPr>
          <w:fldChar w:fldCharType="begin"/>
        </w:r>
        <w:r w:rsidR="006A4D12">
          <w:rPr>
            <w:noProof/>
            <w:webHidden/>
          </w:rPr>
          <w:instrText xml:space="preserve"> PAGEREF _Toc15655750 \h </w:instrText>
        </w:r>
        <w:r w:rsidR="006A4D12">
          <w:rPr>
            <w:noProof/>
            <w:webHidden/>
          </w:rPr>
        </w:r>
        <w:r w:rsidR="006A4D12">
          <w:rPr>
            <w:noProof/>
            <w:webHidden/>
          </w:rPr>
          <w:fldChar w:fldCharType="separate"/>
        </w:r>
        <w:r>
          <w:rPr>
            <w:noProof/>
            <w:webHidden/>
          </w:rPr>
          <w:t>5</w:t>
        </w:r>
        <w:r w:rsidR="006A4D12">
          <w:rPr>
            <w:noProof/>
            <w:webHidden/>
          </w:rPr>
          <w:fldChar w:fldCharType="end"/>
        </w:r>
      </w:hyperlink>
    </w:p>
    <w:p w14:paraId="7102273D" w14:textId="00421FA3"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51" w:history="1">
        <w:r w:rsidR="006A4D12" w:rsidRPr="00AB3512">
          <w:rPr>
            <w:rStyle w:val="Hyperlink"/>
            <w:noProof/>
          </w:rPr>
          <w:t>8. Your rights</w:t>
        </w:r>
        <w:r w:rsidR="006A4D12">
          <w:rPr>
            <w:noProof/>
            <w:webHidden/>
          </w:rPr>
          <w:tab/>
        </w:r>
        <w:r w:rsidR="006A4D12">
          <w:rPr>
            <w:noProof/>
            <w:webHidden/>
          </w:rPr>
          <w:fldChar w:fldCharType="begin"/>
        </w:r>
        <w:r w:rsidR="006A4D12">
          <w:rPr>
            <w:noProof/>
            <w:webHidden/>
          </w:rPr>
          <w:instrText xml:space="preserve"> PAGEREF _Toc15655751 \h </w:instrText>
        </w:r>
        <w:r w:rsidR="006A4D12">
          <w:rPr>
            <w:noProof/>
            <w:webHidden/>
          </w:rPr>
        </w:r>
        <w:r w:rsidR="006A4D12">
          <w:rPr>
            <w:noProof/>
            <w:webHidden/>
          </w:rPr>
          <w:fldChar w:fldCharType="separate"/>
        </w:r>
        <w:r>
          <w:rPr>
            <w:noProof/>
            <w:webHidden/>
          </w:rPr>
          <w:t>6</w:t>
        </w:r>
        <w:r w:rsidR="006A4D12">
          <w:rPr>
            <w:noProof/>
            <w:webHidden/>
          </w:rPr>
          <w:fldChar w:fldCharType="end"/>
        </w:r>
      </w:hyperlink>
    </w:p>
    <w:p w14:paraId="7AA83955" w14:textId="20F4C62F"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52" w:history="1">
        <w:r w:rsidR="006A4D12" w:rsidRPr="00AB3512">
          <w:rPr>
            <w:rStyle w:val="Hyperlink"/>
            <w:noProof/>
          </w:rPr>
          <w:t>9. Complaints</w:t>
        </w:r>
        <w:r w:rsidR="006A4D12">
          <w:rPr>
            <w:noProof/>
            <w:webHidden/>
          </w:rPr>
          <w:tab/>
        </w:r>
        <w:r w:rsidR="006A4D12">
          <w:rPr>
            <w:noProof/>
            <w:webHidden/>
          </w:rPr>
          <w:fldChar w:fldCharType="begin"/>
        </w:r>
        <w:r w:rsidR="006A4D12">
          <w:rPr>
            <w:noProof/>
            <w:webHidden/>
          </w:rPr>
          <w:instrText xml:space="preserve"> PAGEREF _Toc15655752 \h </w:instrText>
        </w:r>
        <w:r w:rsidR="006A4D12">
          <w:rPr>
            <w:noProof/>
            <w:webHidden/>
          </w:rPr>
        </w:r>
        <w:r w:rsidR="006A4D12">
          <w:rPr>
            <w:noProof/>
            <w:webHidden/>
          </w:rPr>
          <w:fldChar w:fldCharType="separate"/>
        </w:r>
        <w:r>
          <w:rPr>
            <w:noProof/>
            <w:webHidden/>
          </w:rPr>
          <w:t>7</w:t>
        </w:r>
        <w:r w:rsidR="006A4D12">
          <w:rPr>
            <w:noProof/>
            <w:webHidden/>
          </w:rPr>
          <w:fldChar w:fldCharType="end"/>
        </w:r>
      </w:hyperlink>
    </w:p>
    <w:p w14:paraId="22AC5A8E" w14:textId="30352109" w:rsidR="006A4D12" w:rsidRPr="00AE33B1" w:rsidRDefault="00C936A7">
      <w:pPr>
        <w:pStyle w:val="TOC1"/>
        <w:tabs>
          <w:tab w:val="right" w:leader="dot" w:pos="9736"/>
        </w:tabs>
        <w:rPr>
          <w:rFonts w:ascii="Calibri" w:eastAsia="Times New Roman" w:hAnsi="Calibri"/>
          <w:noProof/>
          <w:sz w:val="22"/>
          <w:szCs w:val="22"/>
          <w:lang w:val="en-GB" w:eastAsia="en-GB"/>
        </w:rPr>
      </w:pPr>
      <w:hyperlink w:anchor="_Toc15655753" w:history="1">
        <w:r w:rsidR="006A4D12" w:rsidRPr="00AB3512">
          <w:rPr>
            <w:rStyle w:val="Hyperlink"/>
            <w:noProof/>
          </w:rPr>
          <w:t>10. Contact us</w:t>
        </w:r>
        <w:r w:rsidR="006A4D12">
          <w:rPr>
            <w:noProof/>
            <w:webHidden/>
          </w:rPr>
          <w:tab/>
        </w:r>
        <w:r w:rsidR="006A4D12">
          <w:rPr>
            <w:noProof/>
            <w:webHidden/>
          </w:rPr>
          <w:fldChar w:fldCharType="begin"/>
        </w:r>
        <w:r w:rsidR="006A4D12">
          <w:rPr>
            <w:noProof/>
            <w:webHidden/>
          </w:rPr>
          <w:instrText xml:space="preserve"> PAGEREF _Toc15655753 \h </w:instrText>
        </w:r>
        <w:r w:rsidR="006A4D12">
          <w:rPr>
            <w:noProof/>
            <w:webHidden/>
          </w:rPr>
        </w:r>
        <w:r w:rsidR="006A4D12">
          <w:rPr>
            <w:noProof/>
            <w:webHidden/>
          </w:rPr>
          <w:fldChar w:fldCharType="separate"/>
        </w:r>
        <w:r>
          <w:rPr>
            <w:noProof/>
            <w:webHidden/>
          </w:rPr>
          <w:t>7</w:t>
        </w:r>
        <w:r w:rsidR="006A4D12">
          <w:rPr>
            <w:noProof/>
            <w:webHidden/>
          </w:rPr>
          <w:fldChar w:fldCharType="end"/>
        </w:r>
      </w:hyperlink>
    </w:p>
    <w:p w14:paraId="491AC9FC" w14:textId="77777777" w:rsidR="009122BB" w:rsidRDefault="00E763E4" w:rsidP="00DC4C0F">
      <w:pPr>
        <w:pStyle w:val="1bodycopy10pt"/>
        <w:rPr>
          <w:noProof/>
        </w:rPr>
      </w:pPr>
      <w:r>
        <w:rPr>
          <w:rFonts w:cs="Arial"/>
          <w:noProof/>
          <w:szCs w:val="20"/>
        </w:rPr>
        <w:fldChar w:fldCharType="end"/>
      </w:r>
    </w:p>
    <w:p w14:paraId="23C39E91" w14:textId="4C10B568" w:rsidR="0072620F" w:rsidRPr="009122BB" w:rsidRDefault="00BE4E54" w:rsidP="00DC4C0F">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7728" behindDoc="0" locked="0" layoutInCell="1" allowOverlap="1" wp14:anchorId="4A71F8BB" wp14:editId="3924990F">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45C490"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2A6E83C" w14:textId="77777777" w:rsidR="0096062B" w:rsidRDefault="00740AC8" w:rsidP="00710971">
      <w:pPr>
        <w:pStyle w:val="Heading1"/>
      </w:pPr>
      <w:bookmarkStart w:id="1" w:name="_Toc15655744"/>
      <w:r>
        <w:t xml:space="preserve">1. </w:t>
      </w:r>
      <w:r w:rsidR="00421F1D">
        <w:t>Introduction</w:t>
      </w:r>
      <w:bookmarkEnd w:id="1"/>
      <w:r w:rsidR="0096062B">
        <w:tab/>
      </w:r>
    </w:p>
    <w:p w14:paraId="78280B2D" w14:textId="06BF3F21" w:rsidR="0096062B" w:rsidRDefault="0096062B" w:rsidP="0096062B">
      <w:pPr>
        <w:pStyle w:val="1bodycopy10pt"/>
      </w:pPr>
      <w:r>
        <w:t xml:space="preserve">Under data protection law, individuals have a right to </w:t>
      </w:r>
      <w:proofErr w:type="gramStart"/>
      <w:r>
        <w:t>be informed</w:t>
      </w:r>
      <w:proofErr w:type="gramEnd"/>
      <w:r>
        <w:t xml:space="preserve"> about how </w:t>
      </w:r>
      <w:r w:rsidR="00C936A7">
        <w:rPr>
          <w:b/>
          <w:bCs/>
        </w:rPr>
        <w:t>The Edge Academy</w:t>
      </w:r>
      <w:r>
        <w:t xml:space="preserve"> uses any personal data that we hold about them. We comply with this right by providing ‘privacy notices’ (sometimes called ‘fair processing notices’) to individuals where we are processing their personal data.</w:t>
      </w:r>
    </w:p>
    <w:p w14:paraId="3341C532" w14:textId="046FCD0D" w:rsidR="0096062B" w:rsidRPr="005713E1" w:rsidRDefault="0096062B" w:rsidP="0096062B">
      <w:pPr>
        <w:pStyle w:val="1bodycopy10pt"/>
        <w:rPr>
          <w:bCs/>
        </w:rPr>
      </w:pPr>
      <w:r>
        <w:t xml:space="preserve">This privacy notice explains how we collect, store and use personal data about </w:t>
      </w:r>
      <w:r w:rsidR="00876C37" w:rsidRPr="005713E1">
        <w:rPr>
          <w:bCs/>
        </w:rPr>
        <w:t xml:space="preserve">individuals </w:t>
      </w:r>
      <w:r w:rsidR="00626771" w:rsidRPr="005713E1">
        <w:rPr>
          <w:bCs/>
        </w:rPr>
        <w:t xml:space="preserve">working with our </w:t>
      </w:r>
      <w:r w:rsidR="00651010" w:rsidRPr="005713E1">
        <w:rPr>
          <w:bCs/>
        </w:rPr>
        <w:t>s</w:t>
      </w:r>
      <w:r w:rsidR="00626771" w:rsidRPr="005713E1">
        <w:rPr>
          <w:bCs/>
        </w:rPr>
        <w:t>chool</w:t>
      </w:r>
      <w:r w:rsidR="008E591B" w:rsidRPr="005713E1">
        <w:rPr>
          <w:bCs/>
        </w:rPr>
        <w:t xml:space="preserve"> in a voluntary capacity</w:t>
      </w:r>
      <w:r w:rsidR="00876C37" w:rsidRPr="005713E1">
        <w:rPr>
          <w:bCs/>
        </w:rPr>
        <w:t>,</w:t>
      </w:r>
      <w:r w:rsidR="008E591B" w:rsidRPr="005713E1">
        <w:rPr>
          <w:bCs/>
        </w:rPr>
        <w:t xml:space="preserve"> including </w:t>
      </w:r>
      <w:r w:rsidR="00626771" w:rsidRPr="005713E1">
        <w:rPr>
          <w:bCs/>
        </w:rPr>
        <w:t xml:space="preserve">governors and </w:t>
      </w:r>
      <w:r w:rsidR="008E591B" w:rsidRPr="005713E1">
        <w:rPr>
          <w:bCs/>
        </w:rPr>
        <w:t>trustees</w:t>
      </w:r>
      <w:r w:rsidRPr="005713E1">
        <w:rPr>
          <w:bCs/>
        </w:rPr>
        <w:t>.</w:t>
      </w:r>
    </w:p>
    <w:p w14:paraId="7D36CEC6" w14:textId="62B74A6B" w:rsidR="00626771" w:rsidRDefault="00150B17" w:rsidP="00626771">
      <w:pPr>
        <w:pStyle w:val="1bodycopy10pt"/>
      </w:pPr>
      <w:r>
        <w:t xml:space="preserve">We, </w:t>
      </w:r>
      <w:r w:rsidR="007F2B68">
        <w:rPr>
          <w:b/>
          <w:bCs/>
        </w:rPr>
        <w:t>The Edge Academy</w:t>
      </w:r>
      <w:r w:rsidR="00626771">
        <w:t>, are the ‘data controller’ for the purposes of data protection law.</w:t>
      </w:r>
    </w:p>
    <w:p w14:paraId="3AA78A4D" w14:textId="29156A07" w:rsidR="0096062B" w:rsidRDefault="00626771" w:rsidP="0096062B">
      <w:pPr>
        <w:pStyle w:val="1bodycopy10pt"/>
      </w:pPr>
      <w:r>
        <w:t xml:space="preserve">Our data protection officer is </w:t>
      </w:r>
      <w:r w:rsidR="007F2B68">
        <w:rPr>
          <w:b/>
          <w:bCs/>
        </w:rPr>
        <w:t xml:space="preserve">Helen </w:t>
      </w:r>
      <w:proofErr w:type="spellStart"/>
      <w:r w:rsidR="007F2B68">
        <w:rPr>
          <w:b/>
          <w:bCs/>
        </w:rPr>
        <w:t>McClane</w:t>
      </w:r>
      <w:proofErr w:type="spellEnd"/>
      <w:r w:rsidR="0096062B">
        <w:t xml:space="preserve"> (see</w:t>
      </w:r>
      <w:r w:rsidR="00710971">
        <w:t xml:space="preserve"> </w:t>
      </w:r>
      <w:r w:rsidR="0096062B">
        <w:t>‘Contact us’</w:t>
      </w:r>
      <w:r w:rsidR="001429DB">
        <w:t xml:space="preserve"> below</w:t>
      </w:r>
      <w:r w:rsidR="0096062B">
        <w:t>).</w:t>
      </w:r>
    </w:p>
    <w:p w14:paraId="487175ED" w14:textId="77777777" w:rsidR="00626771" w:rsidRDefault="00626771" w:rsidP="0096062B">
      <w:pPr>
        <w:pStyle w:val="1bodycopy10pt"/>
      </w:pPr>
    </w:p>
    <w:p w14:paraId="43C5E9A7" w14:textId="77777777" w:rsidR="009A267F" w:rsidRDefault="00AD3666" w:rsidP="009A267F">
      <w:pPr>
        <w:pStyle w:val="Heading1"/>
      </w:pPr>
      <w:bookmarkStart w:id="2" w:name="_Toc15655745"/>
      <w:r>
        <w:t>2</w:t>
      </w:r>
      <w:r w:rsidR="009A267F">
        <w:t xml:space="preserve">. </w:t>
      </w:r>
      <w:r w:rsidR="0096062B">
        <w:t>The personal data we hold</w:t>
      </w:r>
      <w:bookmarkEnd w:id="2"/>
    </w:p>
    <w:p w14:paraId="1AA17C5E" w14:textId="2EE28F8B" w:rsidR="0096062B" w:rsidRDefault="0096062B" w:rsidP="0096062B">
      <w:pPr>
        <w:pStyle w:val="1bodycopy10pt"/>
      </w:pPr>
      <w:r>
        <w:t>Personal data that we may collect, use, store and share (when appropriate) about you includes, but is not restricted</w:t>
      </w:r>
      <w:r w:rsidR="00710971">
        <w:t xml:space="preserve"> to:</w:t>
      </w:r>
    </w:p>
    <w:p w14:paraId="44A98922" w14:textId="77777777" w:rsidR="00651010" w:rsidRDefault="00651010" w:rsidP="0096062B">
      <w:pPr>
        <w:pStyle w:val="1bodycopy10pt"/>
      </w:pPr>
    </w:p>
    <w:p w14:paraId="402CEDAD" w14:textId="77777777" w:rsidR="00AC548B" w:rsidRPr="001D2A0C" w:rsidRDefault="00AC548B" w:rsidP="00AC548B">
      <w:pPr>
        <w:pStyle w:val="4Bulletedcopyblue"/>
        <w:rPr>
          <w:lang w:val="en-GB" w:eastAsia="en-GB"/>
        </w:rPr>
      </w:pPr>
      <w:r w:rsidRPr="001D2A0C">
        <w:rPr>
          <w:lang w:val="en-GB" w:eastAsia="en-GB"/>
        </w:rPr>
        <w:t>Contact details</w:t>
      </w:r>
    </w:p>
    <w:p w14:paraId="16A6E349" w14:textId="77777777" w:rsidR="00AC548B" w:rsidRPr="001D2A0C" w:rsidRDefault="00AC548B" w:rsidP="00AC548B">
      <w:pPr>
        <w:pStyle w:val="4Bulletedcopyblue"/>
        <w:rPr>
          <w:lang w:val="en-GB" w:eastAsia="en-GB"/>
        </w:rPr>
      </w:pPr>
      <w:r w:rsidRPr="001D2A0C">
        <w:rPr>
          <w:lang w:val="en-GB" w:eastAsia="en-GB"/>
        </w:rPr>
        <w:t>References</w:t>
      </w:r>
    </w:p>
    <w:p w14:paraId="1B6A2E67" w14:textId="77777777" w:rsidR="00AC548B" w:rsidRPr="001D2A0C" w:rsidRDefault="00AC548B" w:rsidP="00AC548B">
      <w:pPr>
        <w:pStyle w:val="4Bulletedcopyblue"/>
        <w:rPr>
          <w:lang w:val="en-GB" w:eastAsia="en-GB"/>
        </w:rPr>
      </w:pPr>
      <w:r>
        <w:rPr>
          <w:lang w:val="en-GB" w:eastAsia="en-GB"/>
        </w:rPr>
        <w:t>Evidence of qualifications</w:t>
      </w:r>
    </w:p>
    <w:p w14:paraId="5382F8D0" w14:textId="77777777" w:rsidR="00AC548B" w:rsidRDefault="00AC548B" w:rsidP="00AC548B">
      <w:pPr>
        <w:pStyle w:val="4Bulletedcopyblue"/>
        <w:rPr>
          <w:lang w:val="en-GB" w:eastAsia="en-GB"/>
        </w:rPr>
      </w:pPr>
      <w:r w:rsidRPr="001D2A0C">
        <w:rPr>
          <w:lang w:val="en-GB" w:eastAsia="en-GB"/>
        </w:rPr>
        <w:t xml:space="preserve">Employment </w:t>
      </w:r>
      <w:r>
        <w:rPr>
          <w:lang w:val="en-GB" w:eastAsia="en-GB"/>
        </w:rPr>
        <w:t>details</w:t>
      </w:r>
    </w:p>
    <w:p w14:paraId="629023C5" w14:textId="77777777" w:rsidR="00AC548B" w:rsidRPr="001D2A0C" w:rsidRDefault="00AC548B" w:rsidP="00AC548B">
      <w:pPr>
        <w:pStyle w:val="4Bulletedcopyblue"/>
        <w:rPr>
          <w:lang w:val="en-GB" w:eastAsia="en-GB"/>
        </w:rPr>
      </w:pPr>
      <w:r>
        <w:rPr>
          <w:lang w:val="en-GB" w:eastAsia="en-GB"/>
        </w:rPr>
        <w:t>Information about business and pecuniary interests</w:t>
      </w:r>
    </w:p>
    <w:p w14:paraId="65731CB6" w14:textId="77777777" w:rsidR="00651010" w:rsidRDefault="00651010" w:rsidP="0096062B">
      <w:pPr>
        <w:pStyle w:val="1bodycopy10pt"/>
      </w:pPr>
    </w:p>
    <w:p w14:paraId="4EB91F19" w14:textId="0C2160CA" w:rsidR="0096062B" w:rsidRDefault="0096062B" w:rsidP="0096062B">
      <w:pPr>
        <w:pStyle w:val="1bodycopy10pt"/>
      </w:pPr>
      <w:r>
        <w:t>We may also collect, use, store and share (when appropriate) information about you that falls into "special categories" of more sensitive personal data. This includes</w:t>
      </w:r>
      <w:r w:rsidR="00DA6DC5">
        <w:t>, but is not restricted to</w:t>
      </w:r>
      <w:r>
        <w:t>:</w:t>
      </w:r>
    </w:p>
    <w:p w14:paraId="778AE3B8" w14:textId="77777777" w:rsidR="00651010" w:rsidRDefault="00651010" w:rsidP="0096062B">
      <w:pPr>
        <w:pStyle w:val="1bodycopy10pt"/>
      </w:pPr>
    </w:p>
    <w:p w14:paraId="2EEAD674" w14:textId="77777777" w:rsidR="0096062B" w:rsidRDefault="000163FB" w:rsidP="00710971">
      <w:pPr>
        <w:pStyle w:val="4Bulletedcopyblue"/>
      </w:pPr>
      <w:r>
        <w:t>Information about a</w:t>
      </w:r>
      <w:r w:rsidR="0096062B">
        <w:t>ny health conditions you have that we need to be aware of</w:t>
      </w:r>
    </w:p>
    <w:p w14:paraId="0231E7DA" w14:textId="77777777" w:rsidR="007618CA" w:rsidRPr="003F4637" w:rsidRDefault="000163FB" w:rsidP="003F4637">
      <w:pPr>
        <w:pStyle w:val="4Bulletedcopyblue"/>
        <w:rPr>
          <w:lang w:val="en-GB" w:eastAsia="en-GB"/>
        </w:rPr>
      </w:pPr>
      <w:r>
        <w:rPr>
          <w:lang w:val="en-GB" w:eastAsia="en-GB"/>
        </w:rPr>
        <w:t>Information about d</w:t>
      </w:r>
      <w:r w:rsidR="00664DAF" w:rsidRPr="001D2A0C">
        <w:rPr>
          <w:lang w:val="en-GB" w:eastAsia="en-GB"/>
        </w:rPr>
        <w:t>isability and access requirements</w:t>
      </w:r>
    </w:p>
    <w:p w14:paraId="4F984327" w14:textId="77777777" w:rsidR="003504FA" w:rsidRPr="003F4637" w:rsidRDefault="003F4637" w:rsidP="003F4637">
      <w:pPr>
        <w:pStyle w:val="4Bulletedcopyblue"/>
        <w:rPr>
          <w:lang w:val="en-GB" w:eastAsia="en-GB"/>
        </w:rPr>
      </w:pPr>
      <w:r>
        <w:rPr>
          <w:lang w:val="en-GB" w:eastAsia="en-GB"/>
        </w:rPr>
        <w:t xml:space="preserve">Photographs and </w:t>
      </w:r>
      <w:r w:rsidR="003504FA" w:rsidRPr="003F4637">
        <w:rPr>
          <w:lang w:val="en-GB" w:eastAsia="en-GB"/>
        </w:rPr>
        <w:t>CCTV images captured in school</w:t>
      </w:r>
    </w:p>
    <w:p w14:paraId="41F937D4" w14:textId="77777777" w:rsidR="00651010" w:rsidRDefault="00651010" w:rsidP="003F4637">
      <w:pPr>
        <w:pStyle w:val="1bodycopy10pt"/>
      </w:pPr>
    </w:p>
    <w:p w14:paraId="1F55086A" w14:textId="264F0ED8" w:rsidR="003F4637" w:rsidRPr="00DA57A0" w:rsidRDefault="003F4637" w:rsidP="003F4637">
      <w:pPr>
        <w:pStyle w:val="1bodycopy10pt"/>
      </w:pPr>
      <w:r>
        <w:t>We may also collect, use, store and share (when appropriate) information about criminal convictions and offences.</w:t>
      </w:r>
    </w:p>
    <w:p w14:paraId="1C307B70" w14:textId="59F69AD1" w:rsidR="003F4637" w:rsidRDefault="003F4637" w:rsidP="003F4637">
      <w:pPr>
        <w:pStyle w:val="1bodycopy10pt"/>
      </w:pPr>
      <w:r>
        <w:t xml:space="preserve">We may also hold data about you that we have received from other </w:t>
      </w:r>
      <w:proofErr w:type="spellStart"/>
      <w:r>
        <w:t>organisations</w:t>
      </w:r>
      <w:proofErr w:type="spellEnd"/>
      <w:r>
        <w:t>, including other schools and social services, and the Disclosure and Barring Service</w:t>
      </w:r>
      <w:r w:rsidR="00651010">
        <w:t xml:space="preserve"> (DBS)</w:t>
      </w:r>
      <w:r>
        <w:t xml:space="preserve"> in respect of criminal offence data.</w:t>
      </w:r>
    </w:p>
    <w:p w14:paraId="0AFC429F" w14:textId="77777777" w:rsidR="0096062B" w:rsidRDefault="0096062B" w:rsidP="0096062B">
      <w:pPr>
        <w:pStyle w:val="1bodycopy10pt"/>
      </w:pPr>
    </w:p>
    <w:p w14:paraId="0A947374" w14:textId="77777777" w:rsidR="0096062B" w:rsidRPr="0096062B" w:rsidRDefault="0096062B" w:rsidP="00927378">
      <w:pPr>
        <w:pStyle w:val="Heading1"/>
      </w:pPr>
      <w:bookmarkStart w:id="3" w:name="_Toc15655746"/>
      <w:r>
        <w:t>3</w:t>
      </w:r>
      <w:r w:rsidR="00AD3666">
        <w:t xml:space="preserve">. </w:t>
      </w:r>
      <w:r>
        <w:t>Why we use this data</w:t>
      </w:r>
      <w:bookmarkEnd w:id="3"/>
    </w:p>
    <w:p w14:paraId="7C1DEAA0" w14:textId="77777777" w:rsidR="0096062B" w:rsidRPr="0096062B" w:rsidRDefault="002F6455" w:rsidP="0096062B">
      <w:pPr>
        <w:pStyle w:val="1bodycopy10pt"/>
        <w:rPr>
          <w:lang w:val="en-GB"/>
        </w:rPr>
      </w:pPr>
      <w:r>
        <w:rPr>
          <w:lang w:val="en-GB"/>
        </w:rPr>
        <w:t>We use the</w:t>
      </w:r>
      <w:r w:rsidR="0096062B" w:rsidRPr="0096062B">
        <w:rPr>
          <w:lang w:val="en-GB"/>
        </w:rPr>
        <w:t xml:space="preserve"> data</w:t>
      </w:r>
      <w:r>
        <w:rPr>
          <w:lang w:val="en-GB"/>
        </w:rPr>
        <w:t xml:space="preserve"> listed above</w:t>
      </w:r>
      <w:r w:rsidR="0096062B" w:rsidRPr="0096062B">
        <w:rPr>
          <w:lang w:val="en-GB"/>
        </w:rPr>
        <w:t xml:space="preserve"> to:</w:t>
      </w:r>
    </w:p>
    <w:p w14:paraId="22BEF2E3" w14:textId="77777777" w:rsidR="00481C52" w:rsidRDefault="00481C52" w:rsidP="00481C52">
      <w:pPr>
        <w:numPr>
          <w:ilvl w:val="0"/>
          <w:numId w:val="23"/>
        </w:numPr>
        <w:spacing w:before="120"/>
        <w:textAlignment w:val="baseline"/>
        <w:rPr>
          <w:rFonts w:eastAsia="Times New Roman" w:cs="Arial"/>
          <w:color w:val="000000"/>
          <w:szCs w:val="20"/>
          <w:lang w:val="en-GB" w:eastAsia="en-GB"/>
        </w:rPr>
      </w:pPr>
      <w:r>
        <w:rPr>
          <w:rFonts w:eastAsia="Times New Roman" w:cs="Arial"/>
          <w:color w:val="000000"/>
          <w:szCs w:val="20"/>
          <w:lang w:val="en-GB" w:eastAsia="en-GB"/>
        </w:rPr>
        <w:t>Establish and maintain effective governance</w:t>
      </w:r>
    </w:p>
    <w:p w14:paraId="1278C490" w14:textId="77777777" w:rsidR="00481C52" w:rsidRPr="001D2A0C" w:rsidRDefault="00481C52" w:rsidP="00481C52">
      <w:pPr>
        <w:numPr>
          <w:ilvl w:val="0"/>
          <w:numId w:val="23"/>
        </w:numPr>
        <w:spacing w:before="120"/>
        <w:textAlignment w:val="baseline"/>
        <w:rPr>
          <w:rFonts w:eastAsia="Times New Roman" w:cs="Arial"/>
          <w:color w:val="000000"/>
          <w:szCs w:val="20"/>
          <w:lang w:val="en-GB" w:eastAsia="en-GB"/>
        </w:rPr>
      </w:pPr>
      <w:r>
        <w:rPr>
          <w:rFonts w:eastAsia="Times New Roman" w:cs="Arial"/>
          <w:color w:val="000000"/>
          <w:szCs w:val="20"/>
          <w:lang w:val="en-GB" w:eastAsia="en-GB"/>
        </w:rPr>
        <w:t xml:space="preserve">Meet statutory obligations for publishing and sharing </w:t>
      </w:r>
      <w:r w:rsidR="00216524">
        <w:t>Governors and T</w:t>
      </w:r>
      <w:r w:rsidR="005522BB">
        <w:t>rust</w:t>
      </w:r>
      <w:r w:rsidR="00216524">
        <w:t>ee</w:t>
      </w:r>
      <w:r>
        <w:rPr>
          <w:rFonts w:eastAsia="Times New Roman" w:cs="Arial"/>
          <w:color w:val="000000"/>
          <w:szCs w:val="20"/>
          <w:lang w:val="en-GB" w:eastAsia="en-GB"/>
        </w:rPr>
        <w:t xml:space="preserve"> details</w:t>
      </w:r>
    </w:p>
    <w:p w14:paraId="3E197079" w14:textId="77777777" w:rsidR="00481C52" w:rsidRPr="001D2A0C" w:rsidRDefault="00481C52" w:rsidP="00481C52">
      <w:pPr>
        <w:numPr>
          <w:ilvl w:val="0"/>
          <w:numId w:val="23"/>
        </w:numPr>
        <w:spacing w:before="120"/>
        <w:textAlignment w:val="baseline"/>
        <w:rPr>
          <w:rFonts w:eastAsia="Times New Roman" w:cs="Arial"/>
          <w:color w:val="000000"/>
          <w:szCs w:val="20"/>
          <w:lang w:val="en-GB" w:eastAsia="en-GB"/>
        </w:rPr>
      </w:pPr>
      <w:r>
        <w:rPr>
          <w:rFonts w:eastAsia="Times New Roman" w:cs="Arial"/>
          <w:color w:val="000000"/>
          <w:szCs w:val="20"/>
          <w:lang w:val="en-GB" w:eastAsia="en-GB"/>
        </w:rPr>
        <w:t>Facilitate</w:t>
      </w:r>
      <w:r w:rsidRPr="001D2A0C">
        <w:rPr>
          <w:rFonts w:eastAsia="Times New Roman" w:cs="Arial"/>
          <w:color w:val="000000"/>
          <w:szCs w:val="20"/>
          <w:lang w:val="en-GB" w:eastAsia="en-GB"/>
        </w:rPr>
        <w:t xml:space="preserve"> safe recruitment, as part of our safeguarding obligations towards pupils</w:t>
      </w:r>
    </w:p>
    <w:p w14:paraId="70FCB995" w14:textId="77777777" w:rsidR="00481C52" w:rsidRPr="001D2A0C" w:rsidRDefault="00481C52" w:rsidP="00481C52">
      <w:pPr>
        <w:numPr>
          <w:ilvl w:val="0"/>
          <w:numId w:val="23"/>
        </w:numPr>
        <w:spacing w:before="120"/>
        <w:textAlignment w:val="baseline"/>
        <w:rPr>
          <w:rFonts w:eastAsia="Times New Roman" w:cs="Arial"/>
          <w:color w:val="000000"/>
          <w:szCs w:val="20"/>
          <w:lang w:val="en-GB" w:eastAsia="en-GB"/>
        </w:rPr>
      </w:pPr>
      <w:r>
        <w:rPr>
          <w:rFonts w:eastAsia="Times New Roman" w:cs="Arial"/>
          <w:color w:val="000000"/>
          <w:szCs w:val="20"/>
          <w:lang w:val="en-GB" w:eastAsia="en-GB"/>
        </w:rPr>
        <w:t>Undertake</w:t>
      </w:r>
      <w:r w:rsidRPr="001D2A0C">
        <w:rPr>
          <w:rFonts w:eastAsia="Times New Roman" w:cs="Arial"/>
          <w:color w:val="000000"/>
          <w:szCs w:val="20"/>
          <w:lang w:val="en-GB" w:eastAsia="en-GB"/>
        </w:rPr>
        <w:t xml:space="preserve"> equalities monitoring</w:t>
      </w:r>
    </w:p>
    <w:p w14:paraId="2A686AFD" w14:textId="77777777" w:rsidR="00360ECF" w:rsidRPr="00DA57A0" w:rsidRDefault="00481C52" w:rsidP="00481C52">
      <w:pPr>
        <w:numPr>
          <w:ilvl w:val="0"/>
          <w:numId w:val="23"/>
        </w:numPr>
        <w:spacing w:before="120"/>
      </w:pPr>
      <w:r>
        <w:rPr>
          <w:rFonts w:eastAsia="Times New Roman" w:cs="Arial"/>
          <w:color w:val="000000"/>
          <w:szCs w:val="20"/>
          <w:lang w:val="en-GB" w:eastAsia="en-GB"/>
        </w:rPr>
        <w:t>Ensure</w:t>
      </w:r>
      <w:r w:rsidRPr="001D2A0C">
        <w:rPr>
          <w:rFonts w:eastAsia="Times New Roman" w:cs="Arial"/>
          <w:color w:val="000000"/>
          <w:szCs w:val="20"/>
          <w:lang w:val="en-GB" w:eastAsia="en-GB"/>
        </w:rPr>
        <w:t xml:space="preserve"> that appropriate access arrangements can be provided for </w:t>
      </w:r>
      <w:r>
        <w:rPr>
          <w:rFonts w:eastAsia="Times New Roman" w:cs="Arial"/>
          <w:color w:val="000000"/>
          <w:szCs w:val="20"/>
          <w:lang w:val="en-GB" w:eastAsia="en-GB"/>
        </w:rPr>
        <w:t>volunteers who</w:t>
      </w:r>
      <w:r w:rsidRPr="001D2A0C">
        <w:rPr>
          <w:rFonts w:eastAsia="Times New Roman" w:cs="Arial"/>
          <w:color w:val="000000"/>
          <w:szCs w:val="20"/>
          <w:lang w:val="en-GB" w:eastAsia="en-GB"/>
        </w:rPr>
        <w:t xml:space="preserve"> require them</w:t>
      </w:r>
    </w:p>
    <w:p w14:paraId="03B04486" w14:textId="77777777" w:rsidR="00651010" w:rsidRDefault="00651010" w:rsidP="0096062B">
      <w:pPr>
        <w:pStyle w:val="Subhead2"/>
        <w:rPr>
          <w:lang w:val="en-GB"/>
        </w:rPr>
      </w:pPr>
    </w:p>
    <w:p w14:paraId="02DD2815" w14:textId="038440A2" w:rsidR="0096062B" w:rsidRPr="0096062B" w:rsidRDefault="001429DB" w:rsidP="0096062B">
      <w:pPr>
        <w:pStyle w:val="Subhead2"/>
        <w:rPr>
          <w:lang w:val="en-GB"/>
        </w:rPr>
      </w:pPr>
      <w:r>
        <w:rPr>
          <w:lang w:val="en-GB"/>
        </w:rPr>
        <w:t xml:space="preserve">3.1 </w:t>
      </w:r>
      <w:r w:rsidR="0096062B" w:rsidRPr="0096062B">
        <w:rPr>
          <w:lang w:val="en-GB"/>
        </w:rPr>
        <w:t>Use of your personal data for marketing purposes</w:t>
      </w:r>
    </w:p>
    <w:p w14:paraId="79575BA2" w14:textId="77777777" w:rsidR="00F87D6D" w:rsidRDefault="0096062B" w:rsidP="0096062B">
      <w:pPr>
        <w:pStyle w:val="1bodycopy10pt"/>
        <w:rPr>
          <w:lang w:val="en-GB"/>
        </w:rPr>
      </w:pPr>
      <w:r w:rsidRPr="0096062B">
        <w:rPr>
          <w:lang w:val="en-GB"/>
        </w:rPr>
        <w:t xml:space="preserve">Where you have given us consent to do so, </w:t>
      </w:r>
      <w:r w:rsidR="00BE742A">
        <w:rPr>
          <w:lang w:val="en-GB"/>
        </w:rPr>
        <w:t xml:space="preserve">we </w:t>
      </w:r>
      <w:r w:rsidRPr="0096062B">
        <w:rPr>
          <w:lang w:val="en-GB"/>
        </w:rPr>
        <w:t xml:space="preserve">may send you marketing information by email or text promoting school events, campaigns, charitable causes or services that may be of interest to you. </w:t>
      </w:r>
    </w:p>
    <w:p w14:paraId="276343ED" w14:textId="1322AC04" w:rsidR="00216524" w:rsidRPr="0096062B" w:rsidRDefault="00216524" w:rsidP="00216524">
      <w:pPr>
        <w:pStyle w:val="1bodycopy10pt"/>
        <w:rPr>
          <w:lang w:val="en-GB"/>
        </w:rPr>
      </w:pPr>
      <w:r w:rsidRPr="0096062B">
        <w:rPr>
          <w:lang w:val="en-GB"/>
        </w:rPr>
        <w:t>You can withdraw consent or ‘opt out’ of receiving these emails and/or texts at any time by</w:t>
      </w:r>
      <w:r>
        <w:rPr>
          <w:lang w:val="en-GB"/>
        </w:rPr>
        <w:t xml:space="preserve"> emailing</w:t>
      </w:r>
      <w:r w:rsidR="00080F06">
        <w:rPr>
          <w:lang w:val="en-GB"/>
        </w:rPr>
        <w:t xml:space="preserve"> </w:t>
      </w:r>
      <w:r w:rsidR="007F2B68">
        <w:rPr>
          <w:b/>
          <w:bCs/>
          <w:lang w:val="en-GB"/>
        </w:rPr>
        <w:t>info@theedgeacademy.co.uk</w:t>
      </w:r>
      <w:r w:rsidR="00080F06">
        <w:rPr>
          <w:lang w:val="en-GB"/>
        </w:rPr>
        <w:t xml:space="preserve"> </w:t>
      </w:r>
      <w:r w:rsidR="007F2B68">
        <w:rPr>
          <w:lang w:val="en-GB"/>
        </w:rPr>
        <w:t>or calling 0121 5335858</w:t>
      </w:r>
      <w:r w:rsidRPr="0096062B">
        <w:rPr>
          <w:lang w:val="en-GB"/>
        </w:rPr>
        <w:t>.</w:t>
      </w:r>
    </w:p>
    <w:p w14:paraId="14569DF6" w14:textId="77777777" w:rsidR="00651010" w:rsidRDefault="00651010" w:rsidP="0096062B">
      <w:pPr>
        <w:pStyle w:val="Subhead2"/>
        <w:rPr>
          <w:lang w:val="en-GB"/>
        </w:rPr>
      </w:pPr>
    </w:p>
    <w:p w14:paraId="26319F0F" w14:textId="1C41689A" w:rsidR="0096062B" w:rsidRPr="0096062B" w:rsidRDefault="001429DB" w:rsidP="0096062B">
      <w:pPr>
        <w:pStyle w:val="Subhead2"/>
        <w:rPr>
          <w:lang w:val="en-GB"/>
        </w:rPr>
      </w:pPr>
      <w:r>
        <w:rPr>
          <w:lang w:val="en-GB"/>
        </w:rPr>
        <w:t xml:space="preserve">3.2 </w:t>
      </w:r>
      <w:r w:rsidR="0096062B" w:rsidRPr="0096062B">
        <w:rPr>
          <w:lang w:val="en-GB"/>
        </w:rPr>
        <w:t>Use of your personal data in automated decision making and profiling</w:t>
      </w:r>
    </w:p>
    <w:p w14:paraId="58AFD29F" w14:textId="17A815B6" w:rsidR="0096062B" w:rsidRDefault="0096062B" w:rsidP="0096062B">
      <w:pPr>
        <w:pStyle w:val="1bodycopy10pt"/>
        <w:rPr>
          <w:lang w:val="en-GB"/>
        </w:rPr>
      </w:pPr>
      <w:r w:rsidRPr="0096062B">
        <w:rPr>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2655B7E4" w14:textId="77777777" w:rsidR="00080F06" w:rsidRPr="0096062B" w:rsidRDefault="00080F06" w:rsidP="0096062B">
      <w:pPr>
        <w:pStyle w:val="1bodycopy10pt"/>
        <w:rPr>
          <w:lang w:val="en-GB"/>
        </w:rPr>
      </w:pPr>
    </w:p>
    <w:p w14:paraId="6C30053C" w14:textId="77777777" w:rsidR="0096062B" w:rsidRDefault="0096062B" w:rsidP="0096062B">
      <w:pPr>
        <w:pStyle w:val="Heading1"/>
      </w:pPr>
      <w:bookmarkStart w:id="4" w:name="_Toc15655747"/>
      <w:r>
        <w:t xml:space="preserve">4. </w:t>
      </w:r>
      <w:r w:rsidRPr="0096062B">
        <w:t>Our l</w:t>
      </w:r>
      <w:r w:rsidR="006B71E6">
        <w:t xml:space="preserve">awful </w:t>
      </w:r>
      <w:r w:rsidRPr="0096062B">
        <w:t>basis for using this data</w:t>
      </w:r>
      <w:bookmarkEnd w:id="4"/>
    </w:p>
    <w:p w14:paraId="0945C915" w14:textId="417C7853" w:rsidR="00BE55DF" w:rsidRDefault="00BE55DF" w:rsidP="0096062B">
      <w:pPr>
        <w:pStyle w:val="1bodycopy10pt"/>
        <w:rPr>
          <w:lang w:val="en-GB"/>
        </w:rPr>
      </w:pPr>
      <w:r>
        <w:rPr>
          <w:lang w:val="en-GB"/>
        </w:rPr>
        <w:t xml:space="preserve">Our </w:t>
      </w:r>
      <w:r w:rsidR="006B71E6">
        <w:rPr>
          <w:lang w:val="en-GB"/>
        </w:rPr>
        <w:t xml:space="preserve">lawful </w:t>
      </w:r>
      <w:r>
        <w:rPr>
          <w:lang w:val="en-GB"/>
        </w:rPr>
        <w:t>bas</w:t>
      </w:r>
      <w:r w:rsidR="006B71E6">
        <w:rPr>
          <w:lang w:val="en-GB"/>
        </w:rPr>
        <w:t>e</w:t>
      </w:r>
      <w:r>
        <w:rPr>
          <w:lang w:val="en-GB"/>
        </w:rPr>
        <w:t>s for processing your personal data</w:t>
      </w:r>
      <w:r w:rsidR="000163FB">
        <w:rPr>
          <w:lang w:val="en-GB"/>
        </w:rPr>
        <w:t xml:space="preserve"> for </w:t>
      </w:r>
      <w:r w:rsidR="00651330">
        <w:rPr>
          <w:lang w:val="en-GB"/>
        </w:rPr>
        <w:t>the purposes listed in section 3 above</w:t>
      </w:r>
      <w:r w:rsidR="006B71E6">
        <w:rPr>
          <w:lang w:val="en-GB"/>
        </w:rPr>
        <w:t xml:space="preserve"> are</w:t>
      </w:r>
      <w:r>
        <w:rPr>
          <w:lang w:val="en-GB"/>
        </w:rPr>
        <w:t xml:space="preserve"> as follows:</w:t>
      </w:r>
    </w:p>
    <w:p w14:paraId="5F20E177" w14:textId="77777777" w:rsidR="00080F06" w:rsidRDefault="00080F06" w:rsidP="0096062B">
      <w:pPr>
        <w:pStyle w:val="1bodycopy10pt"/>
        <w:rPr>
          <w:lang w:val="en-GB"/>
        </w:rPr>
      </w:pPr>
    </w:p>
    <w:p w14:paraId="553FEEE3" w14:textId="77777777" w:rsidR="00E15D2B" w:rsidRPr="00D95279" w:rsidRDefault="00670A2D" w:rsidP="00E15D2B">
      <w:pPr>
        <w:pStyle w:val="4Bulletedcopyblue"/>
        <w:numPr>
          <w:ilvl w:val="0"/>
          <w:numId w:val="9"/>
        </w:numPr>
        <w:rPr>
          <w:i/>
          <w:lang w:val="en-GB"/>
        </w:rPr>
      </w:pPr>
      <w:r w:rsidRPr="00D95279">
        <w:rPr>
          <w:lang w:val="en-GB"/>
        </w:rPr>
        <w:t xml:space="preserve">For the purposes of </w:t>
      </w:r>
      <w:r w:rsidR="005522BB" w:rsidRPr="00D95279">
        <w:rPr>
          <w:lang w:val="en-GB"/>
        </w:rPr>
        <w:t>A, B, C, D, E</w:t>
      </w:r>
      <w:r w:rsidRPr="00D95279">
        <w:rPr>
          <w:lang w:val="en-GB"/>
        </w:rPr>
        <w:t>, in accordance with the ‘public task’</w:t>
      </w:r>
      <w:r w:rsidR="003A20B2" w:rsidRPr="00D95279">
        <w:rPr>
          <w:lang w:val="en-GB"/>
        </w:rPr>
        <w:t xml:space="preserve"> basis </w:t>
      </w:r>
      <w:r w:rsidR="0061605D" w:rsidRPr="00D95279">
        <w:rPr>
          <w:lang w:val="en-GB"/>
        </w:rPr>
        <w:t>–</w:t>
      </w:r>
      <w:r w:rsidRPr="00D95279">
        <w:rPr>
          <w:lang w:val="en-GB"/>
        </w:rPr>
        <w:t xml:space="preserve"> we need to process data</w:t>
      </w:r>
      <w:r w:rsidR="005B4C7C" w:rsidRPr="00D95279">
        <w:rPr>
          <w:lang w:val="en-GB"/>
        </w:rPr>
        <w:t xml:space="preserve"> </w:t>
      </w:r>
      <w:r w:rsidRPr="00D95279">
        <w:rPr>
          <w:lang w:val="en-GB"/>
        </w:rPr>
        <w:t>to fulfil our statutory function as a school</w:t>
      </w:r>
      <w:r w:rsidR="003A20B2" w:rsidRPr="00D95279">
        <w:rPr>
          <w:lang w:val="en-GB"/>
        </w:rPr>
        <w:t xml:space="preserve"> as set out here:</w:t>
      </w:r>
      <w:r w:rsidR="00E15D2B" w:rsidRPr="00D95279">
        <w:rPr>
          <w:lang w:val="en-GB"/>
        </w:rPr>
        <w:t xml:space="preserve"> </w:t>
      </w:r>
      <w:r w:rsidR="00E15D2B" w:rsidRPr="00D95279">
        <w:rPr>
          <w:i/>
          <w:color w:val="000000"/>
          <w:shd w:val="clear" w:color="auto" w:fill="FFFFFF"/>
        </w:rPr>
        <w:t>EYFS curriculum, Childcare Act 2006, Keeping Children Safe in Education, Education Act 2002, Working Together to Safegu</w:t>
      </w:r>
      <w:r w:rsidR="00E17BD3" w:rsidRPr="00D95279">
        <w:rPr>
          <w:i/>
          <w:color w:val="000000"/>
          <w:shd w:val="clear" w:color="auto" w:fill="FFFFFF"/>
        </w:rPr>
        <w:t>ard Children, Children Act 2004, The Equality Act 2020</w:t>
      </w:r>
      <w:r w:rsidR="00A6266A" w:rsidRPr="00D95279">
        <w:rPr>
          <w:i/>
          <w:color w:val="000000"/>
          <w:shd w:val="clear" w:color="auto" w:fill="FFFFFF"/>
        </w:rPr>
        <w:t>.</w:t>
      </w:r>
    </w:p>
    <w:p w14:paraId="10BC6684" w14:textId="77777777" w:rsidR="00E15D2B" w:rsidRPr="00D95279" w:rsidRDefault="00670A2D" w:rsidP="00E15D2B">
      <w:pPr>
        <w:pStyle w:val="4Bulletedcopyblue"/>
        <w:numPr>
          <w:ilvl w:val="0"/>
          <w:numId w:val="9"/>
        </w:numPr>
        <w:rPr>
          <w:lang w:val="en-GB"/>
        </w:rPr>
      </w:pPr>
      <w:r w:rsidRPr="00D95279">
        <w:rPr>
          <w:lang w:val="en-GB"/>
        </w:rPr>
        <w:t xml:space="preserve">For the purposes of </w:t>
      </w:r>
      <w:r w:rsidR="005522BB" w:rsidRPr="00D95279">
        <w:rPr>
          <w:lang w:val="en-GB"/>
        </w:rPr>
        <w:t>A, B, C, D, E</w:t>
      </w:r>
      <w:r w:rsidRPr="00D95279">
        <w:rPr>
          <w:lang w:val="en-GB"/>
        </w:rPr>
        <w:t>, in accordance with the ‘legal obligation’</w:t>
      </w:r>
      <w:r w:rsidR="003A20B2" w:rsidRPr="00D95279">
        <w:rPr>
          <w:lang w:val="en-GB"/>
        </w:rPr>
        <w:t xml:space="preserve"> basis </w:t>
      </w:r>
      <w:r w:rsidR="0061605D" w:rsidRPr="00D95279">
        <w:rPr>
          <w:lang w:val="en-GB"/>
        </w:rPr>
        <w:t>–</w:t>
      </w:r>
      <w:r w:rsidRPr="00D95279">
        <w:rPr>
          <w:lang w:val="en-GB"/>
        </w:rPr>
        <w:t xml:space="preserve"> we </w:t>
      </w:r>
      <w:r w:rsidR="0061605D" w:rsidRPr="00D95279">
        <w:rPr>
          <w:lang w:val="en-GB"/>
        </w:rPr>
        <w:t xml:space="preserve">need to </w:t>
      </w:r>
      <w:r w:rsidRPr="00D95279">
        <w:rPr>
          <w:lang w:val="en-GB"/>
        </w:rPr>
        <w:t>process data</w:t>
      </w:r>
      <w:r w:rsidR="005B4C7C" w:rsidRPr="00D95279">
        <w:rPr>
          <w:lang w:val="en-GB"/>
        </w:rPr>
        <w:t xml:space="preserve"> </w:t>
      </w:r>
      <w:r w:rsidR="0061605D" w:rsidRPr="00D95279">
        <w:rPr>
          <w:lang w:val="en-GB"/>
        </w:rPr>
        <w:t>to meet our responsibilities</w:t>
      </w:r>
      <w:r w:rsidRPr="00D95279">
        <w:rPr>
          <w:lang w:val="en-GB"/>
        </w:rPr>
        <w:t xml:space="preserve"> under law</w:t>
      </w:r>
      <w:r w:rsidR="003A20B2" w:rsidRPr="00D95279">
        <w:rPr>
          <w:lang w:val="en-GB"/>
        </w:rPr>
        <w:t xml:space="preserve"> as set out here</w:t>
      </w:r>
      <w:r w:rsidRPr="00D95279">
        <w:rPr>
          <w:lang w:val="en-GB"/>
        </w:rPr>
        <w:t>:</w:t>
      </w:r>
      <w:r w:rsidR="00E15D2B" w:rsidRPr="00D95279">
        <w:rPr>
          <w:lang w:val="en-GB"/>
        </w:rPr>
        <w:t xml:space="preserve"> </w:t>
      </w:r>
      <w:r w:rsidR="00E15D2B" w:rsidRPr="00D95279">
        <w:rPr>
          <w:i/>
          <w:color w:val="000000"/>
          <w:shd w:val="clear" w:color="auto" w:fill="FFFFFF"/>
        </w:rPr>
        <w:t>EYFS curriculum, Childcare Act 2006, Keeping Children Safe in Education, Education Act 2002, Working Together to Safeguard Children, Children Act 2004.</w:t>
      </w:r>
    </w:p>
    <w:p w14:paraId="1CF8D78D" w14:textId="77777777" w:rsidR="00670A2D" w:rsidRPr="00D95279" w:rsidRDefault="00670A2D" w:rsidP="00414D31">
      <w:pPr>
        <w:pStyle w:val="4Bulletedcopyblue"/>
        <w:rPr>
          <w:lang w:val="en-GB"/>
        </w:rPr>
      </w:pPr>
      <w:r w:rsidRPr="00D95279">
        <w:rPr>
          <w:lang w:val="en-GB"/>
        </w:rPr>
        <w:t xml:space="preserve">For the purposes of </w:t>
      </w:r>
      <w:r w:rsidR="005522BB" w:rsidRPr="00D95279">
        <w:rPr>
          <w:lang w:val="en-GB"/>
        </w:rPr>
        <w:t>C</w:t>
      </w:r>
      <w:r w:rsidR="00E15D2B" w:rsidRPr="00D95279">
        <w:rPr>
          <w:lang w:val="en-GB"/>
        </w:rPr>
        <w:t xml:space="preserve"> and D</w:t>
      </w:r>
      <w:r w:rsidRPr="00D95279">
        <w:rPr>
          <w:lang w:val="en-GB"/>
        </w:rPr>
        <w:t>, in</w:t>
      </w:r>
      <w:r w:rsidR="0005413A" w:rsidRPr="00D95279">
        <w:rPr>
          <w:lang w:val="en-GB"/>
        </w:rPr>
        <w:t xml:space="preserve"> accordance with the ‘vital interests’</w:t>
      </w:r>
      <w:r w:rsidR="003A20B2" w:rsidRPr="00D95279">
        <w:rPr>
          <w:lang w:val="en-GB"/>
        </w:rPr>
        <w:t xml:space="preserve"> basis </w:t>
      </w:r>
      <w:r w:rsidR="0061605D" w:rsidRPr="00D95279">
        <w:rPr>
          <w:lang w:val="en-GB"/>
        </w:rPr>
        <w:t>–</w:t>
      </w:r>
      <w:r w:rsidR="0005413A" w:rsidRPr="00D95279">
        <w:rPr>
          <w:lang w:val="en-GB"/>
        </w:rPr>
        <w:t xml:space="preserve"> we will use this personal data</w:t>
      </w:r>
      <w:r w:rsidR="005828A9" w:rsidRPr="00D95279">
        <w:rPr>
          <w:lang w:val="en-GB"/>
        </w:rPr>
        <w:t xml:space="preserve"> </w:t>
      </w:r>
      <w:r w:rsidR="0005413A" w:rsidRPr="00D95279">
        <w:rPr>
          <w:lang w:val="en-GB"/>
        </w:rPr>
        <w:t>in a life-or-death situation</w:t>
      </w:r>
    </w:p>
    <w:p w14:paraId="045A3A5B" w14:textId="77777777" w:rsidR="00D95279" w:rsidRDefault="00D95279" w:rsidP="0096062B">
      <w:pPr>
        <w:pStyle w:val="1bodycopy10pt"/>
        <w:rPr>
          <w:lang w:val="en-GB"/>
        </w:rPr>
      </w:pPr>
    </w:p>
    <w:p w14:paraId="1171F266" w14:textId="2A24CD72" w:rsidR="0096062B" w:rsidRDefault="0096062B" w:rsidP="0096062B">
      <w:pPr>
        <w:pStyle w:val="1bodycopy10pt"/>
        <w:rPr>
          <w:lang w:val="en-GB"/>
        </w:rPr>
      </w:pPr>
      <w:r w:rsidRPr="0096062B">
        <w:rPr>
          <w:lang w:val="en-GB"/>
        </w:rPr>
        <w:t xml:space="preserve">Where you have provided us with consent to use your data, you may withdraw this consent at any time. </w:t>
      </w:r>
      <w:bookmarkStart w:id="5" w:name="_Hlk67479289"/>
      <w:r w:rsidR="00D95279">
        <w:rPr>
          <w:lang w:val="en-GB"/>
        </w:rPr>
        <w:t>We will make this clear when requesting your consent and explain how you would be able to withdraw your consent should you ever wish to do so</w:t>
      </w:r>
      <w:r w:rsidRPr="0096062B">
        <w:rPr>
          <w:lang w:val="en-GB"/>
        </w:rPr>
        <w:t>.</w:t>
      </w:r>
    </w:p>
    <w:bookmarkEnd w:id="5"/>
    <w:p w14:paraId="29E983E6" w14:textId="77777777" w:rsidR="00D95279" w:rsidRPr="0096062B" w:rsidRDefault="00D95279" w:rsidP="0096062B">
      <w:pPr>
        <w:pStyle w:val="1bodycopy10pt"/>
        <w:rPr>
          <w:lang w:val="en-GB"/>
        </w:rPr>
      </w:pPr>
    </w:p>
    <w:p w14:paraId="5B6CF30B" w14:textId="77777777" w:rsidR="0096062B" w:rsidRPr="0096062B" w:rsidRDefault="001429DB" w:rsidP="0096062B">
      <w:pPr>
        <w:pStyle w:val="Subhead2"/>
        <w:rPr>
          <w:lang w:val="en-GB"/>
        </w:rPr>
      </w:pPr>
      <w:r>
        <w:rPr>
          <w:lang w:val="en-GB"/>
        </w:rPr>
        <w:t xml:space="preserve">4.1 </w:t>
      </w:r>
      <w:r w:rsidR="0096062B" w:rsidRPr="0096062B">
        <w:rPr>
          <w:lang w:val="en-GB"/>
        </w:rPr>
        <w:t>Our basis for using special category data</w:t>
      </w:r>
    </w:p>
    <w:p w14:paraId="7DB4CB7A" w14:textId="12719DC7" w:rsidR="0096062B" w:rsidRDefault="0096062B" w:rsidP="0096062B">
      <w:pPr>
        <w:pStyle w:val="1bodycopy10pt"/>
        <w:rPr>
          <w:lang w:val="en-GB"/>
        </w:rPr>
      </w:pPr>
      <w:r w:rsidRPr="0096062B">
        <w:rPr>
          <w:lang w:val="en-GB"/>
        </w:rPr>
        <w:t xml:space="preserve">For ‘special category’ data, we only collect and use it when we have both a </w:t>
      </w:r>
      <w:r w:rsidR="006B71E6">
        <w:rPr>
          <w:lang w:val="en-GB"/>
        </w:rPr>
        <w:t>lawful</w:t>
      </w:r>
      <w:r w:rsidRPr="0096062B">
        <w:rPr>
          <w:lang w:val="en-GB"/>
        </w:rPr>
        <w:t xml:space="preserve"> basis, as set out above, and one of the following conditions for processing as set out in data protection law:</w:t>
      </w:r>
    </w:p>
    <w:p w14:paraId="2BBE919E" w14:textId="77777777" w:rsidR="003923B8" w:rsidRPr="0096062B" w:rsidRDefault="003923B8" w:rsidP="0096062B">
      <w:pPr>
        <w:pStyle w:val="1bodycopy10pt"/>
        <w:rPr>
          <w:lang w:val="en-GB"/>
        </w:rPr>
      </w:pPr>
    </w:p>
    <w:p w14:paraId="1BEF0966" w14:textId="77777777" w:rsidR="0096062B" w:rsidRPr="0096062B" w:rsidRDefault="0096062B" w:rsidP="00A13800">
      <w:pPr>
        <w:pStyle w:val="4Bulletedcopyblue"/>
        <w:rPr>
          <w:lang w:val="en-GB"/>
        </w:rPr>
      </w:pPr>
      <w:r w:rsidRPr="0096062B">
        <w:rPr>
          <w:lang w:val="en-GB"/>
        </w:rPr>
        <w:t xml:space="preserve">We have obtained </w:t>
      </w:r>
      <w:r w:rsidR="00157C06">
        <w:rPr>
          <w:lang w:val="en-GB"/>
        </w:rPr>
        <w:t xml:space="preserve">your </w:t>
      </w:r>
      <w:r w:rsidRPr="0096062B">
        <w:rPr>
          <w:lang w:val="en-GB"/>
        </w:rPr>
        <w:t>explicit consent to use your personal data in a certain way</w:t>
      </w:r>
    </w:p>
    <w:p w14:paraId="3C484E1E" w14:textId="77777777" w:rsidR="0096062B" w:rsidRPr="0096062B" w:rsidRDefault="0096062B" w:rsidP="00A13800">
      <w:pPr>
        <w:pStyle w:val="4Bulletedcopyblue"/>
        <w:rPr>
          <w:lang w:val="en-GB"/>
        </w:rPr>
      </w:pPr>
      <w:r w:rsidRPr="0096062B">
        <w:rPr>
          <w:lang w:val="en-GB"/>
        </w:rPr>
        <w:t>We need to perform or exercise an obligation or right in relation to employment, social security or social protection law</w:t>
      </w:r>
    </w:p>
    <w:p w14:paraId="3CE9BA5A"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157C06">
        <w:rPr>
          <w:lang w:val="en-GB"/>
        </w:rPr>
        <w:t>)</w:t>
      </w:r>
      <w:r w:rsidRPr="0096062B">
        <w:rPr>
          <w:lang w:val="en-GB"/>
        </w:rPr>
        <w:t xml:space="preserve">, in situations where you’re physically or legally </w:t>
      </w:r>
      <w:r w:rsidR="00157C06">
        <w:rPr>
          <w:lang w:val="en-GB"/>
        </w:rPr>
        <w:t xml:space="preserve">incapable of giving </w:t>
      </w:r>
      <w:r w:rsidRPr="0096062B">
        <w:rPr>
          <w:lang w:val="en-GB"/>
        </w:rPr>
        <w:t>cons</w:t>
      </w:r>
      <w:r w:rsidR="00157C06">
        <w:rPr>
          <w:lang w:val="en-GB"/>
        </w:rPr>
        <w:t>ent</w:t>
      </w:r>
    </w:p>
    <w:p w14:paraId="6D9EE649" w14:textId="77777777" w:rsidR="0096062B" w:rsidRPr="0096062B" w:rsidRDefault="0096062B" w:rsidP="00A13800">
      <w:pPr>
        <w:pStyle w:val="4Bulletedcopyblue"/>
        <w:rPr>
          <w:lang w:val="en-GB"/>
        </w:rPr>
      </w:pPr>
      <w:r w:rsidRPr="0096062B">
        <w:rPr>
          <w:lang w:val="en-GB"/>
        </w:rPr>
        <w:t>The data concerned has already been made manifestly public by you</w:t>
      </w:r>
    </w:p>
    <w:p w14:paraId="03F56553" w14:textId="77777777" w:rsidR="0096062B" w:rsidRPr="0096062B" w:rsidRDefault="0096062B" w:rsidP="00A13800">
      <w:pPr>
        <w:pStyle w:val="4Bulletedcopyblue"/>
        <w:rPr>
          <w:lang w:val="en-GB"/>
        </w:rPr>
      </w:pPr>
      <w:r w:rsidRPr="0096062B">
        <w:rPr>
          <w:lang w:val="en-GB"/>
        </w:rPr>
        <w:t>We need to process it for the establishment, exercise or defence of legal claims</w:t>
      </w:r>
    </w:p>
    <w:p w14:paraId="783CDCB8" w14:textId="77777777" w:rsidR="0096062B" w:rsidRPr="0096062B" w:rsidRDefault="0096062B" w:rsidP="00A13800">
      <w:pPr>
        <w:pStyle w:val="4Bulletedcopyblue"/>
        <w:rPr>
          <w:lang w:val="en-GB"/>
        </w:rPr>
      </w:pPr>
      <w:r w:rsidRPr="0096062B">
        <w:rPr>
          <w:lang w:val="en-GB"/>
        </w:rPr>
        <w:t>We need to process it for reasons of substantial public interest as defined in legislation</w:t>
      </w:r>
    </w:p>
    <w:p w14:paraId="51EC6831"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health</w:t>
      </w:r>
      <w:r w:rsidR="00157C06">
        <w:rPr>
          <w:lang w:val="en-GB"/>
        </w:rPr>
        <w:t xml:space="preserve"> or social </w:t>
      </w:r>
      <w:r w:rsidRPr="0096062B">
        <w:rPr>
          <w:lang w:val="en-GB"/>
        </w:rPr>
        <w:t xml:space="preserve">care </w:t>
      </w:r>
      <w:r w:rsidR="00157C06">
        <w:rPr>
          <w:lang w:val="en-GB"/>
        </w:rPr>
        <w:t>purposes</w:t>
      </w:r>
      <w:r w:rsidR="000F128E">
        <w:rPr>
          <w:lang w:val="en-GB"/>
        </w:rPr>
        <w:t xml:space="preserve">, </w:t>
      </w:r>
      <w:r w:rsidR="000F128E" w:rsidRPr="000F128E">
        <w:rPr>
          <w:lang w:val="en-GB"/>
        </w:rPr>
        <w:t>and the processing is done by, or under the direction of, a health or social work professional or by any other person obliged to confidentiality under law</w:t>
      </w:r>
    </w:p>
    <w:p w14:paraId="7566089F"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public health reasons</w:t>
      </w:r>
      <w:r w:rsidR="000F128E">
        <w:rPr>
          <w:lang w:val="en-GB"/>
        </w:rPr>
        <w:t xml:space="preserve">, </w:t>
      </w:r>
      <w:r w:rsidR="000F128E" w:rsidRPr="000F128E">
        <w:rPr>
          <w:lang w:val="en-GB"/>
        </w:rPr>
        <w:t>and the processing is done by, or under the direction of, a health professional or by any other person obliged to confidentiality under law</w:t>
      </w:r>
    </w:p>
    <w:p w14:paraId="6665C062" w14:textId="77777777" w:rsidR="0096062B" w:rsidRPr="0096062B" w:rsidRDefault="0096062B" w:rsidP="00A13800">
      <w:pPr>
        <w:pStyle w:val="4Bulletedcopyblue"/>
        <w:rPr>
          <w:lang w:val="en-GB"/>
        </w:rPr>
      </w:pPr>
      <w:r w:rsidRPr="0096062B">
        <w:rPr>
          <w:lang w:val="en-GB"/>
        </w:rPr>
        <w:t>We need to process it for archiving purposes, scientific or historical research purposes, or for statistical purposes, and the processing is in the public interest</w:t>
      </w:r>
    </w:p>
    <w:p w14:paraId="1A48CE66" w14:textId="77777777" w:rsidR="003923B8" w:rsidRDefault="003923B8" w:rsidP="0096062B">
      <w:pPr>
        <w:pStyle w:val="1bodycopy10pt"/>
        <w:rPr>
          <w:lang w:val="en-GB"/>
        </w:rPr>
      </w:pPr>
    </w:p>
    <w:p w14:paraId="68925CEB" w14:textId="48E52853" w:rsidR="0096062B" w:rsidRPr="0096062B" w:rsidRDefault="0096062B" w:rsidP="0096062B">
      <w:pPr>
        <w:pStyle w:val="1bodycopy10pt"/>
        <w:rPr>
          <w:lang w:val="en-GB"/>
        </w:rPr>
      </w:pPr>
      <w:r w:rsidRPr="0096062B">
        <w:rPr>
          <w:lang w:val="en-GB"/>
        </w:rPr>
        <w:t>For criminal offence data, we will only collect and use it when we have both a</w:t>
      </w:r>
      <w:r w:rsidR="006B71E6">
        <w:rPr>
          <w:lang w:val="en-GB"/>
        </w:rPr>
        <w:t xml:space="preserve"> lawful</w:t>
      </w:r>
      <w:r w:rsidRPr="0096062B">
        <w:rPr>
          <w:lang w:val="en-GB"/>
        </w:rPr>
        <w:t xml:space="preserve"> basis, as set out above, </w:t>
      </w:r>
      <w:r w:rsidR="00AD078E">
        <w:rPr>
          <w:lang w:val="en-GB"/>
        </w:rPr>
        <w:t>and a condition for processing as set out in data protection law. Conditions include:</w:t>
      </w:r>
    </w:p>
    <w:p w14:paraId="5203A419" w14:textId="77777777" w:rsidR="0096062B" w:rsidRPr="0096062B" w:rsidRDefault="0096062B" w:rsidP="00A13800">
      <w:pPr>
        <w:pStyle w:val="4Bulletedcopyblue"/>
        <w:rPr>
          <w:lang w:val="en-GB"/>
        </w:rPr>
      </w:pPr>
      <w:r w:rsidRPr="0096062B">
        <w:rPr>
          <w:lang w:val="en-GB"/>
        </w:rPr>
        <w:t xml:space="preserve">We have obtained </w:t>
      </w:r>
      <w:r w:rsidR="00AD078E">
        <w:rPr>
          <w:lang w:val="en-GB"/>
        </w:rPr>
        <w:t xml:space="preserve">your </w:t>
      </w:r>
      <w:r w:rsidRPr="0096062B">
        <w:rPr>
          <w:lang w:val="en-GB"/>
        </w:rPr>
        <w:t>consent to use it in a specific way</w:t>
      </w:r>
    </w:p>
    <w:p w14:paraId="70BB2F2B"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AD078E">
        <w:rPr>
          <w:lang w:val="en-GB"/>
        </w:rPr>
        <w:t>)</w:t>
      </w:r>
      <w:r w:rsidRPr="0096062B">
        <w:rPr>
          <w:lang w:val="en-GB"/>
        </w:rPr>
        <w:t>, in situations where you’re physically or</w:t>
      </w:r>
      <w:r w:rsidR="00A13800">
        <w:rPr>
          <w:lang w:val="en-GB"/>
        </w:rPr>
        <w:t xml:space="preserve"> legally </w:t>
      </w:r>
      <w:r w:rsidR="00AD078E">
        <w:rPr>
          <w:lang w:val="en-GB"/>
        </w:rPr>
        <w:t xml:space="preserve">incapable of giving </w:t>
      </w:r>
      <w:r w:rsidR="00A13800">
        <w:rPr>
          <w:lang w:val="en-GB"/>
        </w:rPr>
        <w:t>consent</w:t>
      </w:r>
    </w:p>
    <w:p w14:paraId="580D6786" w14:textId="77777777" w:rsidR="0096062B" w:rsidRPr="0096062B" w:rsidRDefault="0096062B" w:rsidP="00A13800">
      <w:pPr>
        <w:pStyle w:val="4Bulletedcopyblue"/>
        <w:rPr>
          <w:lang w:val="en-GB"/>
        </w:rPr>
      </w:pPr>
      <w:r w:rsidRPr="0096062B">
        <w:rPr>
          <w:lang w:val="en-GB"/>
        </w:rPr>
        <w:t>The data concerned has already been made manifestly public by you</w:t>
      </w:r>
    </w:p>
    <w:p w14:paraId="154976E5" w14:textId="77777777" w:rsidR="0096062B" w:rsidRPr="0096062B" w:rsidRDefault="0096062B" w:rsidP="00A13800">
      <w:pPr>
        <w:pStyle w:val="4Bulletedcopyblue"/>
        <w:rPr>
          <w:lang w:val="en-GB"/>
        </w:rPr>
      </w:pPr>
      <w:r w:rsidRPr="0096062B">
        <w:rPr>
          <w:lang w:val="en-GB"/>
        </w:rPr>
        <w:t>We need to process it for</w:t>
      </w:r>
      <w:r w:rsidR="00AD078E">
        <w:rPr>
          <w:lang w:val="en-GB"/>
        </w:rPr>
        <w:t>,</w:t>
      </w:r>
      <w:r w:rsidRPr="0096062B">
        <w:rPr>
          <w:lang w:val="en-GB"/>
        </w:rPr>
        <w:t xml:space="preserve"> </w:t>
      </w:r>
      <w:r w:rsidR="00AD078E">
        <w:rPr>
          <w:lang w:val="en-GB"/>
        </w:rPr>
        <w:t>or in connection with, legal proceedings, to obtain legal advice, or for the establishment, exercise or defence of legal rights</w:t>
      </w:r>
    </w:p>
    <w:p w14:paraId="3E62E24B" w14:textId="77777777" w:rsidR="0096062B" w:rsidRDefault="0096062B" w:rsidP="00A13800">
      <w:pPr>
        <w:pStyle w:val="4Bulletedcopyblue"/>
        <w:rPr>
          <w:lang w:val="en-GB"/>
        </w:rPr>
      </w:pPr>
      <w:r w:rsidRPr="0096062B">
        <w:rPr>
          <w:lang w:val="en-GB"/>
        </w:rPr>
        <w:t>We need to process it for reasons of substantial public interest as defined in legislation</w:t>
      </w:r>
    </w:p>
    <w:p w14:paraId="72902C70" w14:textId="77777777" w:rsidR="0096062B" w:rsidRDefault="0096062B" w:rsidP="0096062B">
      <w:pPr>
        <w:pStyle w:val="1bodycopy10pt"/>
        <w:rPr>
          <w:lang w:val="en-GB"/>
        </w:rPr>
      </w:pPr>
    </w:p>
    <w:p w14:paraId="2005B2AF" w14:textId="77777777" w:rsidR="0096062B" w:rsidRDefault="0096062B" w:rsidP="0096062B">
      <w:pPr>
        <w:pStyle w:val="Heading1"/>
      </w:pPr>
      <w:bookmarkStart w:id="6" w:name="_Toc15655748"/>
      <w:r>
        <w:t xml:space="preserve">5. </w:t>
      </w:r>
      <w:r w:rsidRPr="0096062B">
        <w:t xml:space="preserve">Collecting this </w:t>
      </w:r>
      <w:r w:rsidR="004F1E5A">
        <w:t>data</w:t>
      </w:r>
      <w:bookmarkEnd w:id="6"/>
    </w:p>
    <w:p w14:paraId="15A4AFEE" w14:textId="77777777" w:rsidR="0096062B" w:rsidRPr="0096062B" w:rsidRDefault="0096062B" w:rsidP="0096062B">
      <w:pPr>
        <w:pStyle w:val="1bodycopy10pt"/>
        <w:rPr>
          <w:lang w:val="en-GB"/>
        </w:rPr>
      </w:pPr>
      <w:r w:rsidRPr="0096062B">
        <w:rPr>
          <w:lang w:val="en-GB"/>
        </w:rPr>
        <w:t>While the majority of information we collect about you is mandatory, there is some information that can be provided voluntarily.</w:t>
      </w:r>
    </w:p>
    <w:p w14:paraId="69FDF475" w14:textId="77777777" w:rsidR="0096062B" w:rsidRPr="0096062B" w:rsidRDefault="0096062B" w:rsidP="0096062B">
      <w:pPr>
        <w:pStyle w:val="1bodycopy10pt"/>
        <w:rPr>
          <w:lang w:val="en-GB"/>
        </w:rPr>
      </w:pPr>
      <w:r w:rsidRPr="0096062B">
        <w:rPr>
          <w:lang w:val="en-GB"/>
        </w:rPr>
        <w:t>Whenever we seek to collect information from you, we make it clear whether you must provide this information (and if so, what the possible consequences are of not complying), or whether you have a choice.</w:t>
      </w:r>
    </w:p>
    <w:p w14:paraId="4E9812C8" w14:textId="7622D526" w:rsidR="0096062B" w:rsidRDefault="0096062B" w:rsidP="0096062B">
      <w:pPr>
        <w:pStyle w:val="1bodycopy10pt"/>
        <w:rPr>
          <w:lang w:val="en-GB"/>
        </w:rPr>
      </w:pPr>
      <w:r w:rsidRPr="0096062B">
        <w:rPr>
          <w:lang w:val="en-GB"/>
        </w:rPr>
        <w:t xml:space="preserve">Most of the data </w:t>
      </w:r>
      <w:r w:rsidR="00CC6F7B">
        <w:rPr>
          <w:lang w:val="en-GB"/>
        </w:rPr>
        <w:t xml:space="preserve">we hold about you </w:t>
      </w:r>
      <w:r w:rsidRPr="0096062B">
        <w:rPr>
          <w:lang w:val="en-GB"/>
        </w:rPr>
        <w:t>will come from you, but we may also hold data about you from:</w:t>
      </w:r>
    </w:p>
    <w:p w14:paraId="3158188E" w14:textId="77777777" w:rsidR="003923B8" w:rsidRPr="0096062B" w:rsidRDefault="003923B8" w:rsidP="0096062B">
      <w:pPr>
        <w:pStyle w:val="1bodycopy10pt"/>
        <w:rPr>
          <w:lang w:val="en-GB"/>
        </w:rPr>
      </w:pPr>
    </w:p>
    <w:p w14:paraId="3B155A2C" w14:textId="77777777" w:rsidR="0096062B" w:rsidRPr="0096062B" w:rsidRDefault="0096062B" w:rsidP="005956EC">
      <w:pPr>
        <w:pStyle w:val="4Bulletedcopyblue"/>
        <w:rPr>
          <w:lang w:val="en-GB"/>
        </w:rPr>
      </w:pPr>
      <w:r w:rsidRPr="0096062B">
        <w:rPr>
          <w:lang w:val="en-GB"/>
        </w:rPr>
        <w:t>Local authorities</w:t>
      </w:r>
    </w:p>
    <w:p w14:paraId="3D3129D1" w14:textId="77777777" w:rsidR="0096062B" w:rsidRPr="0096062B" w:rsidRDefault="0096062B" w:rsidP="005956EC">
      <w:pPr>
        <w:pStyle w:val="4Bulletedcopyblue"/>
        <w:rPr>
          <w:lang w:val="en-GB"/>
        </w:rPr>
      </w:pPr>
      <w:r w:rsidRPr="0096062B">
        <w:rPr>
          <w:lang w:val="en-GB"/>
        </w:rPr>
        <w:t>Government departments or agencies</w:t>
      </w:r>
    </w:p>
    <w:p w14:paraId="221E1CFB" w14:textId="77777777" w:rsidR="0096062B" w:rsidRDefault="0096062B" w:rsidP="005956EC">
      <w:pPr>
        <w:pStyle w:val="4Bulletedcopyblue"/>
        <w:rPr>
          <w:lang w:val="en-GB"/>
        </w:rPr>
      </w:pPr>
      <w:r w:rsidRPr="0096062B">
        <w:rPr>
          <w:lang w:val="en-GB"/>
        </w:rPr>
        <w:t>Police forces, courts, tribunals</w:t>
      </w:r>
    </w:p>
    <w:p w14:paraId="784A8BCB" w14:textId="77777777" w:rsidR="0096062B" w:rsidRDefault="0096062B" w:rsidP="0096062B">
      <w:pPr>
        <w:pStyle w:val="1bodycopy10pt"/>
        <w:rPr>
          <w:lang w:val="en-GB"/>
        </w:rPr>
      </w:pPr>
    </w:p>
    <w:p w14:paraId="5EE1D6F1" w14:textId="77777777" w:rsidR="0096062B" w:rsidRDefault="0096062B" w:rsidP="0096062B">
      <w:pPr>
        <w:pStyle w:val="Heading1"/>
      </w:pPr>
      <w:bookmarkStart w:id="7" w:name="_Toc15655749"/>
      <w:r>
        <w:t xml:space="preserve">6. </w:t>
      </w:r>
      <w:r w:rsidRPr="0096062B">
        <w:t>How we store this data</w:t>
      </w:r>
      <w:bookmarkEnd w:id="7"/>
    </w:p>
    <w:p w14:paraId="18FFC07B" w14:textId="761482A4" w:rsidR="008B4580" w:rsidRPr="0096062B" w:rsidRDefault="0096062B" w:rsidP="008B4580">
      <w:pPr>
        <w:pStyle w:val="1bodycopy10pt"/>
        <w:rPr>
          <w:lang w:val="en-GB"/>
        </w:rPr>
      </w:pPr>
      <w:r w:rsidRPr="0096062B">
        <w:rPr>
          <w:lang w:val="en-GB"/>
        </w:rPr>
        <w:t xml:space="preserve">We keep personal information about you while </w:t>
      </w:r>
      <w:r w:rsidR="00BE37F6">
        <w:rPr>
          <w:lang w:val="en-GB"/>
        </w:rPr>
        <w:t xml:space="preserve">you </w:t>
      </w:r>
      <w:r w:rsidR="00413FBB">
        <w:rPr>
          <w:lang w:val="en-GB"/>
        </w:rPr>
        <w:t>volunteer</w:t>
      </w:r>
      <w:r w:rsidR="00BE37F6">
        <w:rPr>
          <w:lang w:val="en-GB"/>
        </w:rPr>
        <w:t xml:space="preserve"> at</w:t>
      </w:r>
      <w:r w:rsidRPr="0096062B">
        <w:rPr>
          <w:lang w:val="en-GB"/>
        </w:rPr>
        <w:t xml:space="preserve"> our school. We may also keep it beyond </w:t>
      </w:r>
      <w:r w:rsidR="00605614">
        <w:rPr>
          <w:lang w:val="en-GB"/>
        </w:rPr>
        <w:t xml:space="preserve">your </w:t>
      </w:r>
      <w:r w:rsidR="00413FBB">
        <w:rPr>
          <w:lang w:val="en-GB"/>
        </w:rPr>
        <w:t>work</w:t>
      </w:r>
      <w:r w:rsidRPr="0096062B">
        <w:rPr>
          <w:lang w:val="en-GB"/>
        </w:rPr>
        <w:t xml:space="preserve"> at our school if this is necessary. </w:t>
      </w:r>
      <w:bookmarkStart w:id="8" w:name="_Hlk67478448"/>
      <w:r w:rsidR="003923B8">
        <w:rPr>
          <w:lang w:val="en-GB"/>
        </w:rPr>
        <w:t>Our record retention policy and schedule sets out how long we keep information about pupils. We currently retain data in line with the Information and Records Management Society (IRMS)’s Toolkit for Schools which is the standard used by most schools in the UK.</w:t>
      </w:r>
    </w:p>
    <w:bookmarkEnd w:id="8"/>
    <w:p w14:paraId="2687FBDD" w14:textId="77777777" w:rsidR="00AA5354" w:rsidRDefault="00AA5354" w:rsidP="0096062B">
      <w:pPr>
        <w:pStyle w:val="1bodycopy10pt"/>
        <w:rPr>
          <w:lang w:val="en-GB"/>
        </w:rPr>
      </w:pPr>
      <w:r w:rsidRPr="00AA5354">
        <w:rPr>
          <w:lang w:val="en-GB"/>
        </w:rPr>
        <w:t xml:space="preserve">We have put in place appropriate security measures to prevent your personal information from being accidentally lost, used or accessed in an unauthorised way, altered or disclosed. </w:t>
      </w:r>
    </w:p>
    <w:p w14:paraId="49D60435" w14:textId="77777777" w:rsidR="00AA5354" w:rsidRDefault="00AA5354" w:rsidP="0096062B">
      <w:pPr>
        <w:pStyle w:val="1bodycopy10pt"/>
        <w:rPr>
          <w:lang w:val="en-GB"/>
        </w:rPr>
      </w:pPr>
      <w:r w:rsidRPr="00AA5354">
        <w:rPr>
          <w:lang w:val="en-GB"/>
        </w:rPr>
        <w:t>We will dispose of your personal data securely when we no longer need it.</w:t>
      </w:r>
    </w:p>
    <w:p w14:paraId="326C4490" w14:textId="77777777" w:rsidR="0096062B" w:rsidRDefault="0096062B" w:rsidP="0096062B">
      <w:pPr>
        <w:pStyle w:val="1bodycopy10pt"/>
        <w:rPr>
          <w:lang w:val="en-GB"/>
        </w:rPr>
      </w:pPr>
    </w:p>
    <w:p w14:paraId="7E8F23F2" w14:textId="77777777" w:rsidR="0096062B" w:rsidRDefault="00754AEE" w:rsidP="0096062B">
      <w:pPr>
        <w:pStyle w:val="Heading1"/>
      </w:pPr>
      <w:bookmarkStart w:id="9" w:name="_Toc15655750"/>
      <w:r>
        <w:t>7. Who we share d</w:t>
      </w:r>
      <w:r w:rsidR="0096062B">
        <w:t xml:space="preserve">ata </w:t>
      </w:r>
      <w:r>
        <w:t>with</w:t>
      </w:r>
      <w:bookmarkEnd w:id="9"/>
    </w:p>
    <w:p w14:paraId="546300BC" w14:textId="77777777" w:rsidR="0096062B" w:rsidRPr="0096062B" w:rsidRDefault="0096062B" w:rsidP="0096062B">
      <w:pPr>
        <w:pStyle w:val="1bodycopy10pt"/>
        <w:rPr>
          <w:lang w:val="en-GB"/>
        </w:rPr>
      </w:pPr>
      <w:r w:rsidRPr="0096062B">
        <w:rPr>
          <w:lang w:val="en-GB"/>
        </w:rPr>
        <w:t>We do not share information about you with any third party without consent unless the law and our policies allow us to do so.</w:t>
      </w:r>
    </w:p>
    <w:p w14:paraId="75201605" w14:textId="2776A0C4" w:rsidR="0096062B" w:rsidRDefault="0096062B" w:rsidP="0096062B">
      <w:pPr>
        <w:pStyle w:val="1bodycopy10pt"/>
        <w:rPr>
          <w:lang w:val="en-GB"/>
        </w:rPr>
      </w:pPr>
      <w:r w:rsidRPr="0096062B">
        <w:rPr>
          <w:lang w:val="en-GB"/>
        </w:rPr>
        <w:t>Where it is legally required, or necessary (and it complies with data protection law), we may share personal information about you with:</w:t>
      </w:r>
    </w:p>
    <w:p w14:paraId="0D024DE2" w14:textId="77777777" w:rsidR="003923B8" w:rsidRPr="0096062B" w:rsidRDefault="003923B8" w:rsidP="0096062B">
      <w:pPr>
        <w:pStyle w:val="1bodycopy10pt"/>
        <w:rPr>
          <w:lang w:val="en-GB"/>
        </w:rPr>
      </w:pPr>
    </w:p>
    <w:p w14:paraId="6AF9A2F8" w14:textId="77777777" w:rsidR="0096062B" w:rsidRPr="00AA5354" w:rsidRDefault="002934BA" w:rsidP="00E2190D">
      <w:pPr>
        <w:pStyle w:val="4Bulletedcopyblue"/>
        <w:rPr>
          <w:lang w:val="en-GB"/>
        </w:rPr>
      </w:pPr>
      <w:r>
        <w:rPr>
          <w:lang w:val="en-GB"/>
        </w:rPr>
        <w:t>Birmingham City Council</w:t>
      </w:r>
      <w:r w:rsidR="0096062B" w:rsidRPr="00AA5354">
        <w:rPr>
          <w:lang w:val="en-GB"/>
        </w:rPr>
        <w:t xml:space="preserve"> – to meet our legal obligations to share certain information with it</w:t>
      </w:r>
      <w:r w:rsidR="00F909DE" w:rsidRPr="00AA5354">
        <w:rPr>
          <w:lang w:val="en-GB"/>
        </w:rPr>
        <w:t>, such as safeguarding concerns</w:t>
      </w:r>
    </w:p>
    <w:p w14:paraId="05EDE654" w14:textId="77777777" w:rsidR="0096062B" w:rsidRPr="00AA5354" w:rsidRDefault="0096062B" w:rsidP="00E2190D">
      <w:pPr>
        <w:pStyle w:val="4Bulletedcopyblue"/>
        <w:rPr>
          <w:lang w:val="en-GB"/>
        </w:rPr>
      </w:pPr>
      <w:r w:rsidRPr="00AA5354">
        <w:rPr>
          <w:lang w:val="en-GB"/>
        </w:rPr>
        <w:t>Government departments or agencies</w:t>
      </w:r>
    </w:p>
    <w:p w14:paraId="12A9DD17" w14:textId="77777777" w:rsidR="0096062B" w:rsidRPr="00AA5354" w:rsidRDefault="002934BA" w:rsidP="00E2190D">
      <w:pPr>
        <w:pStyle w:val="4Bulletedcopyblue"/>
        <w:rPr>
          <w:lang w:val="en-GB"/>
        </w:rPr>
      </w:pPr>
      <w:r>
        <w:rPr>
          <w:lang w:val="en-GB"/>
        </w:rPr>
        <w:t>Ofsted</w:t>
      </w:r>
    </w:p>
    <w:p w14:paraId="19937427" w14:textId="2C727FF0" w:rsidR="00E5652D" w:rsidRDefault="0096062B" w:rsidP="00E2190D">
      <w:pPr>
        <w:pStyle w:val="4Bulletedcopyblue"/>
        <w:rPr>
          <w:lang w:val="en-GB"/>
        </w:rPr>
      </w:pPr>
      <w:r w:rsidRPr="00AA5354">
        <w:rPr>
          <w:lang w:val="en-GB"/>
        </w:rPr>
        <w:t>Suppliers and service providers</w:t>
      </w:r>
      <w:r w:rsidR="00E5652D" w:rsidRPr="00AA5354">
        <w:rPr>
          <w:lang w:val="en-GB"/>
        </w:rPr>
        <w:t>:</w:t>
      </w:r>
    </w:p>
    <w:p w14:paraId="3FA2F3CD" w14:textId="77777777" w:rsidR="003923B8" w:rsidRPr="00AA5354" w:rsidRDefault="003923B8" w:rsidP="003923B8">
      <w:pPr>
        <w:pStyle w:val="4Bulletedcopyblue"/>
        <w:numPr>
          <w:ilvl w:val="0"/>
          <w:numId w:val="0"/>
        </w:numPr>
        <w:ind w:left="2863" w:hanging="170"/>
        <w:rPr>
          <w:lang w:val="en-GB"/>
        </w:rPr>
      </w:pPr>
    </w:p>
    <w:p w14:paraId="48DBC9DE" w14:textId="03A7765E" w:rsidR="001429DB" w:rsidRPr="003923B8" w:rsidRDefault="00C936A7" w:rsidP="00414D31">
      <w:pPr>
        <w:pStyle w:val="4Bulletedcopyblue"/>
        <w:numPr>
          <w:ilvl w:val="1"/>
          <w:numId w:val="12"/>
        </w:numPr>
        <w:rPr>
          <w:lang w:val="en-GB"/>
        </w:rPr>
      </w:pPr>
      <w:r>
        <w:rPr>
          <w:lang w:val="en-GB"/>
        </w:rPr>
        <w:t>The following</w:t>
      </w:r>
      <w:r w:rsidR="00E5652D" w:rsidRPr="003923B8">
        <w:rPr>
          <w:lang w:val="en-GB"/>
        </w:rPr>
        <w:t xml:space="preserve"> specific types </w:t>
      </w:r>
      <w:r>
        <w:rPr>
          <w:lang w:val="en-GB"/>
        </w:rPr>
        <w:t>of providers as well as those such as HR or Catering services:</w:t>
      </w:r>
    </w:p>
    <w:p w14:paraId="045513B4" w14:textId="77777777" w:rsidR="003923B8" w:rsidRPr="00AA5354" w:rsidRDefault="003923B8" w:rsidP="003923B8">
      <w:pPr>
        <w:pStyle w:val="4Bulletedcopyblue"/>
        <w:numPr>
          <w:ilvl w:val="0"/>
          <w:numId w:val="0"/>
        </w:numPr>
        <w:ind w:left="2863" w:hanging="170"/>
        <w:rPr>
          <w:highlight w:val="yellow"/>
          <w:lang w:val="en-GB"/>
        </w:rPr>
      </w:pPr>
    </w:p>
    <w:p w14:paraId="32DC315A" w14:textId="77777777" w:rsidR="0096062B" w:rsidRPr="00AA5354" w:rsidRDefault="0096062B" w:rsidP="00E2190D">
      <w:pPr>
        <w:pStyle w:val="4Bulletedcopyblue"/>
        <w:rPr>
          <w:lang w:val="en-GB"/>
        </w:rPr>
      </w:pPr>
      <w:r w:rsidRPr="00AA5354">
        <w:rPr>
          <w:lang w:val="en-GB"/>
        </w:rPr>
        <w:t>Our auditors</w:t>
      </w:r>
    </w:p>
    <w:p w14:paraId="445E0C28" w14:textId="77777777" w:rsidR="0096062B" w:rsidRPr="00AA5354" w:rsidRDefault="0096062B" w:rsidP="00E2190D">
      <w:pPr>
        <w:pStyle w:val="4Bulletedcopyblue"/>
        <w:rPr>
          <w:lang w:val="en-GB"/>
        </w:rPr>
      </w:pPr>
      <w:r w:rsidRPr="00AA5354">
        <w:rPr>
          <w:lang w:val="en-GB"/>
        </w:rPr>
        <w:t>Health authorities</w:t>
      </w:r>
    </w:p>
    <w:p w14:paraId="670538CA" w14:textId="77777777" w:rsidR="0096062B" w:rsidRPr="00AA5354" w:rsidRDefault="0096062B" w:rsidP="00E2190D">
      <w:pPr>
        <w:pStyle w:val="4Bulletedcopyblue"/>
        <w:rPr>
          <w:lang w:val="en-GB"/>
        </w:rPr>
      </w:pPr>
      <w:r w:rsidRPr="00AA5354">
        <w:rPr>
          <w:lang w:val="en-GB"/>
        </w:rPr>
        <w:t>Security organisations</w:t>
      </w:r>
    </w:p>
    <w:p w14:paraId="4E608A8E" w14:textId="77777777" w:rsidR="0096062B" w:rsidRPr="00AA5354" w:rsidRDefault="0096062B" w:rsidP="00E2190D">
      <w:pPr>
        <w:pStyle w:val="4Bulletedcopyblue"/>
        <w:rPr>
          <w:lang w:val="en-GB"/>
        </w:rPr>
      </w:pPr>
      <w:r w:rsidRPr="00AA5354">
        <w:rPr>
          <w:lang w:val="en-GB"/>
        </w:rPr>
        <w:t>Professional advisers and consultants</w:t>
      </w:r>
    </w:p>
    <w:p w14:paraId="68B03603" w14:textId="77777777" w:rsidR="0096062B" w:rsidRPr="00AA5354" w:rsidRDefault="0096062B" w:rsidP="00E2190D">
      <w:pPr>
        <w:pStyle w:val="4Bulletedcopyblue"/>
        <w:rPr>
          <w:lang w:val="en-GB"/>
        </w:rPr>
      </w:pPr>
      <w:r w:rsidRPr="00AA5354">
        <w:rPr>
          <w:lang w:val="en-GB"/>
        </w:rPr>
        <w:t>Charities and voluntary organisations</w:t>
      </w:r>
    </w:p>
    <w:p w14:paraId="4B14F56B" w14:textId="77777777" w:rsidR="0096062B" w:rsidRPr="00AA5354" w:rsidRDefault="0096062B" w:rsidP="00E2190D">
      <w:pPr>
        <w:pStyle w:val="4Bulletedcopyblue"/>
        <w:rPr>
          <w:lang w:val="en-GB"/>
        </w:rPr>
      </w:pPr>
      <w:r w:rsidRPr="00AA5354">
        <w:rPr>
          <w:lang w:val="en-GB"/>
        </w:rPr>
        <w:t>Police forces, courts, tribunals</w:t>
      </w:r>
    </w:p>
    <w:p w14:paraId="705C9039" w14:textId="77777777" w:rsidR="003923B8" w:rsidRDefault="003923B8" w:rsidP="0096062B">
      <w:pPr>
        <w:pStyle w:val="Subhead2"/>
        <w:rPr>
          <w:lang w:val="en-GB"/>
        </w:rPr>
      </w:pPr>
    </w:p>
    <w:p w14:paraId="22709A7F" w14:textId="77777777" w:rsidR="003923B8" w:rsidRDefault="003923B8" w:rsidP="0096062B">
      <w:pPr>
        <w:pStyle w:val="Subhead2"/>
        <w:rPr>
          <w:lang w:val="en-GB"/>
        </w:rPr>
      </w:pPr>
    </w:p>
    <w:p w14:paraId="7E17EC06" w14:textId="2A15D3F1" w:rsidR="0096062B" w:rsidRPr="0096062B" w:rsidRDefault="001429DB" w:rsidP="0096062B">
      <w:pPr>
        <w:pStyle w:val="Subhead2"/>
        <w:rPr>
          <w:lang w:val="en-GB"/>
        </w:rPr>
      </w:pPr>
      <w:r>
        <w:rPr>
          <w:lang w:val="en-GB"/>
        </w:rPr>
        <w:t xml:space="preserve">7.1 </w:t>
      </w:r>
      <w:r w:rsidR="0096062B" w:rsidRPr="0096062B">
        <w:rPr>
          <w:lang w:val="en-GB"/>
        </w:rPr>
        <w:t>Transferring data internationally</w:t>
      </w:r>
    </w:p>
    <w:p w14:paraId="76C6A06E" w14:textId="64DEE79B" w:rsidR="003940EC" w:rsidRPr="003940EC" w:rsidRDefault="003940EC" w:rsidP="003940EC">
      <w:pPr>
        <w:pStyle w:val="1bodycopy10pt"/>
        <w:rPr>
          <w:lang w:val="en-GB"/>
        </w:rPr>
      </w:pPr>
      <w:r w:rsidRPr="003940EC">
        <w:rPr>
          <w:lang w:val="en-GB"/>
        </w:rPr>
        <w:t>We may share personal information about you with the following international third parties</w:t>
      </w:r>
      <w:r w:rsidR="00BE72D9">
        <w:rPr>
          <w:lang w:val="en-GB"/>
        </w:rPr>
        <w:t xml:space="preserve"> outside of the European Economic Area</w:t>
      </w:r>
      <w:r w:rsidR="003923B8">
        <w:rPr>
          <w:lang w:val="en-GB"/>
        </w:rPr>
        <w:t xml:space="preserve"> (EEA</w:t>
      </w:r>
      <w:proofErr w:type="gramStart"/>
      <w:r w:rsidR="003923B8">
        <w:rPr>
          <w:lang w:val="en-GB"/>
        </w:rPr>
        <w:t xml:space="preserve">) </w:t>
      </w:r>
      <w:r w:rsidR="00BE72D9">
        <w:rPr>
          <w:lang w:val="en-GB"/>
        </w:rPr>
        <w:t>,</w:t>
      </w:r>
      <w:proofErr w:type="gramEnd"/>
      <w:r w:rsidR="00BE72D9">
        <w:rPr>
          <w:lang w:val="en-GB"/>
        </w:rPr>
        <w:t xml:space="preserve"> where different data protection legislation applies</w:t>
      </w:r>
      <w:r w:rsidR="004A2BD7">
        <w:rPr>
          <w:lang w:val="en-GB"/>
        </w:rPr>
        <w:t>.</w:t>
      </w:r>
    </w:p>
    <w:p w14:paraId="3D059EB6" w14:textId="5E216968" w:rsidR="003940EC" w:rsidRPr="003940EC" w:rsidRDefault="003940EC" w:rsidP="003940EC">
      <w:pPr>
        <w:pStyle w:val="1bodycopy10pt"/>
        <w:rPr>
          <w:lang w:val="en-GB"/>
        </w:rPr>
      </w:pPr>
      <w:r w:rsidRPr="003940EC">
        <w:rPr>
          <w:lang w:val="en-GB"/>
        </w:rPr>
        <w:t>Where we transfer your personal data to a country or territory outside the E</w:t>
      </w:r>
      <w:r w:rsidR="003923B8">
        <w:rPr>
          <w:lang w:val="en-GB"/>
        </w:rPr>
        <w:t>EA</w:t>
      </w:r>
      <w:r w:rsidRPr="003940EC">
        <w:rPr>
          <w:lang w:val="en-GB"/>
        </w:rPr>
        <w:t>, we will do so in accordance with data protection law.</w:t>
      </w:r>
    </w:p>
    <w:p w14:paraId="1BA6849C" w14:textId="77777777" w:rsidR="0096062B" w:rsidRDefault="003940EC" w:rsidP="0096062B">
      <w:pPr>
        <w:pStyle w:val="1bodycopy10pt"/>
        <w:rPr>
          <w:lang w:val="en-GB"/>
        </w:rPr>
      </w:pPr>
      <w:r w:rsidRPr="003940EC">
        <w:rPr>
          <w:lang w:val="en-GB"/>
        </w:rPr>
        <w:t>In cases where we have to set up safeguarding arrangements to complete this transfer, you can get a copy of these arrangements by contacting us</w:t>
      </w:r>
      <w:r>
        <w:rPr>
          <w:lang w:val="en-GB"/>
        </w:rPr>
        <w:t>.</w:t>
      </w:r>
    </w:p>
    <w:p w14:paraId="5E3A1C01" w14:textId="77777777" w:rsidR="0096062B" w:rsidRDefault="0096062B" w:rsidP="0096062B">
      <w:pPr>
        <w:pStyle w:val="1bodycopy10pt"/>
        <w:rPr>
          <w:lang w:val="en-GB"/>
        </w:rPr>
      </w:pPr>
    </w:p>
    <w:p w14:paraId="76512934" w14:textId="77777777" w:rsidR="0096062B" w:rsidRDefault="0096062B" w:rsidP="0096062B">
      <w:pPr>
        <w:pStyle w:val="Heading1"/>
      </w:pPr>
      <w:bookmarkStart w:id="10" w:name="_Toc15655751"/>
      <w:r>
        <w:t>8. Your rights</w:t>
      </w:r>
      <w:bookmarkEnd w:id="10"/>
    </w:p>
    <w:p w14:paraId="22A69DBD" w14:textId="77777777" w:rsidR="0096062B" w:rsidRPr="0096062B" w:rsidRDefault="001429DB" w:rsidP="001429DB">
      <w:pPr>
        <w:pStyle w:val="Subhead2"/>
        <w:rPr>
          <w:lang w:val="en-GB"/>
        </w:rPr>
      </w:pPr>
      <w:r>
        <w:rPr>
          <w:lang w:val="en-GB"/>
        </w:rPr>
        <w:t xml:space="preserve">8.1 </w:t>
      </w:r>
      <w:r w:rsidR="0096062B" w:rsidRPr="0096062B">
        <w:rPr>
          <w:lang w:val="en-GB"/>
        </w:rPr>
        <w:t>How to access personal information that we hold about you</w:t>
      </w:r>
    </w:p>
    <w:p w14:paraId="6CFE1A39" w14:textId="77777777" w:rsidR="0096062B" w:rsidRPr="0096062B" w:rsidRDefault="00651330" w:rsidP="0096062B">
      <w:pPr>
        <w:pStyle w:val="1bodycopy10pt"/>
        <w:rPr>
          <w:lang w:val="en-GB"/>
        </w:rPr>
      </w:pPr>
      <w:r>
        <w:rPr>
          <w:lang w:val="en-GB"/>
        </w:rPr>
        <w:t>You</w:t>
      </w:r>
      <w:r w:rsidR="0096062B" w:rsidRPr="0096062B">
        <w:rPr>
          <w:lang w:val="en-GB"/>
        </w:rPr>
        <w:t xml:space="preserve"> have a right to make a ‘subject access request’ to gain access to personal information that </w:t>
      </w:r>
      <w:r w:rsidR="0065571E">
        <w:rPr>
          <w:lang w:val="en-GB"/>
        </w:rPr>
        <w:t>we hold</w:t>
      </w:r>
      <w:r w:rsidR="0096062B" w:rsidRPr="0096062B">
        <w:rPr>
          <w:lang w:val="en-GB"/>
        </w:rPr>
        <w:t xml:space="preserve"> about </w:t>
      </w:r>
      <w:r>
        <w:rPr>
          <w:lang w:val="en-GB"/>
        </w:rPr>
        <w:t>you</w:t>
      </w:r>
      <w:r w:rsidR="0096062B" w:rsidRPr="0096062B">
        <w:rPr>
          <w:lang w:val="en-GB"/>
        </w:rPr>
        <w:t>.</w:t>
      </w:r>
    </w:p>
    <w:p w14:paraId="6B40F03F" w14:textId="73E7B922" w:rsidR="0096062B" w:rsidRDefault="0096062B" w:rsidP="0096062B">
      <w:pPr>
        <w:pStyle w:val="1bodycopy10pt"/>
        <w:rPr>
          <w:lang w:val="en-GB"/>
        </w:rPr>
      </w:pPr>
      <w:r w:rsidRPr="0096062B">
        <w:rPr>
          <w:lang w:val="en-GB"/>
        </w:rPr>
        <w:t>If you make a subject access request, and if we do hold information about you, we will</w:t>
      </w:r>
      <w:r w:rsidR="00AA5354">
        <w:rPr>
          <w:lang w:val="en-GB"/>
        </w:rPr>
        <w:t xml:space="preserve"> (subject to any exemptions that may apply)</w:t>
      </w:r>
      <w:r w:rsidRPr="0096062B">
        <w:rPr>
          <w:lang w:val="en-GB"/>
        </w:rPr>
        <w:t>:</w:t>
      </w:r>
    </w:p>
    <w:p w14:paraId="1BB6550D" w14:textId="77777777" w:rsidR="003923B8" w:rsidRPr="0096062B" w:rsidRDefault="003923B8" w:rsidP="0096062B">
      <w:pPr>
        <w:pStyle w:val="1bodycopy10pt"/>
        <w:rPr>
          <w:lang w:val="en-GB"/>
        </w:rPr>
      </w:pPr>
    </w:p>
    <w:p w14:paraId="354D7E53" w14:textId="77777777" w:rsidR="0096062B" w:rsidRPr="0096062B" w:rsidRDefault="0096062B" w:rsidP="001429DB">
      <w:pPr>
        <w:pStyle w:val="4Bulletedcopyblue"/>
        <w:rPr>
          <w:lang w:val="en-GB"/>
        </w:rPr>
      </w:pPr>
      <w:r w:rsidRPr="0096062B">
        <w:rPr>
          <w:lang w:val="en-GB"/>
        </w:rPr>
        <w:t>Give you a description of it</w:t>
      </w:r>
    </w:p>
    <w:p w14:paraId="78F3FD1B" w14:textId="77777777" w:rsidR="0096062B" w:rsidRPr="0096062B" w:rsidRDefault="0096062B" w:rsidP="001429DB">
      <w:pPr>
        <w:pStyle w:val="4Bulletedcopyblue"/>
        <w:rPr>
          <w:lang w:val="en-GB"/>
        </w:rPr>
      </w:pPr>
      <w:r w:rsidRPr="0096062B">
        <w:rPr>
          <w:lang w:val="en-GB"/>
        </w:rPr>
        <w:t>Tell you why we are holding and processing it, and how long we will keep it for</w:t>
      </w:r>
    </w:p>
    <w:p w14:paraId="4341F589" w14:textId="77777777" w:rsidR="0096062B" w:rsidRPr="0096062B" w:rsidRDefault="0096062B" w:rsidP="001429DB">
      <w:pPr>
        <w:pStyle w:val="4Bulletedcopyblue"/>
        <w:rPr>
          <w:lang w:val="en-GB"/>
        </w:rPr>
      </w:pPr>
      <w:r w:rsidRPr="0096062B">
        <w:rPr>
          <w:lang w:val="en-GB"/>
        </w:rPr>
        <w:t>Explain where we got it from, if not from you</w:t>
      </w:r>
    </w:p>
    <w:p w14:paraId="54756501" w14:textId="77777777" w:rsidR="0096062B" w:rsidRPr="0096062B" w:rsidRDefault="0096062B" w:rsidP="001429DB">
      <w:pPr>
        <w:pStyle w:val="4Bulletedcopyblue"/>
        <w:rPr>
          <w:lang w:val="en-GB"/>
        </w:rPr>
      </w:pPr>
      <w:r w:rsidRPr="0096062B">
        <w:rPr>
          <w:lang w:val="en-GB"/>
        </w:rPr>
        <w:t>Tell you who it has been, or will be, shared with</w:t>
      </w:r>
    </w:p>
    <w:p w14:paraId="36B0C835" w14:textId="77777777" w:rsidR="0096062B" w:rsidRPr="0096062B" w:rsidRDefault="0096062B" w:rsidP="001429DB">
      <w:pPr>
        <w:pStyle w:val="4Bulletedcopyblue"/>
        <w:rPr>
          <w:lang w:val="en-GB"/>
        </w:rPr>
      </w:pPr>
      <w:r w:rsidRPr="0096062B">
        <w:rPr>
          <w:lang w:val="en-GB"/>
        </w:rPr>
        <w:t>Let you know whether any automated decision-making is being applied to the data, and any consequences of this</w:t>
      </w:r>
    </w:p>
    <w:p w14:paraId="36FD61DC" w14:textId="77777777" w:rsidR="0096062B" w:rsidRPr="0096062B" w:rsidRDefault="0096062B" w:rsidP="001429DB">
      <w:pPr>
        <w:pStyle w:val="4Bulletedcopyblue"/>
        <w:rPr>
          <w:lang w:val="en-GB"/>
        </w:rPr>
      </w:pPr>
      <w:r w:rsidRPr="0096062B">
        <w:rPr>
          <w:lang w:val="en-GB"/>
        </w:rPr>
        <w:t>Give you a copy of the information in an intelligible form</w:t>
      </w:r>
    </w:p>
    <w:p w14:paraId="65AF844D" w14:textId="77777777" w:rsidR="003923B8" w:rsidRDefault="003923B8" w:rsidP="0096062B">
      <w:pPr>
        <w:pStyle w:val="1bodycopy10pt"/>
        <w:rPr>
          <w:lang w:val="en-GB"/>
        </w:rPr>
      </w:pPr>
    </w:p>
    <w:p w14:paraId="31A00F23" w14:textId="3CE98567" w:rsidR="0096062B" w:rsidRPr="0096062B" w:rsidRDefault="0096062B" w:rsidP="0096062B">
      <w:pPr>
        <w:pStyle w:val="1bodycopy10pt"/>
        <w:rPr>
          <w:lang w:val="en-GB"/>
        </w:rPr>
      </w:pPr>
      <w:r w:rsidRPr="0096062B">
        <w:rPr>
          <w:lang w:val="en-GB"/>
        </w:rPr>
        <w:t>You may also have the right for your personal information to be transmitted electronically to another organisation in certain circumstances.</w:t>
      </w:r>
    </w:p>
    <w:p w14:paraId="64717FDD" w14:textId="42D59871" w:rsidR="0096062B" w:rsidRDefault="0096062B" w:rsidP="0096062B">
      <w:pPr>
        <w:pStyle w:val="1bodycopy10pt"/>
        <w:rPr>
          <w:lang w:val="en-GB"/>
        </w:rPr>
      </w:pPr>
      <w:r w:rsidRPr="0096062B">
        <w:rPr>
          <w:lang w:val="en-GB"/>
        </w:rPr>
        <w:t>If you would like to make a request, please conta</w:t>
      </w:r>
      <w:r>
        <w:rPr>
          <w:lang w:val="en-GB"/>
        </w:rPr>
        <w:t xml:space="preserve">ct </w:t>
      </w:r>
      <w:r w:rsidR="00207AD6">
        <w:rPr>
          <w:lang w:val="en-GB"/>
        </w:rPr>
        <w:t>us</w:t>
      </w:r>
      <w:r w:rsidR="00AA5354">
        <w:rPr>
          <w:lang w:val="en-GB"/>
        </w:rPr>
        <w:t xml:space="preserve"> (see ‘Contact us’ below)</w:t>
      </w:r>
      <w:r>
        <w:rPr>
          <w:lang w:val="en-GB"/>
        </w:rPr>
        <w:t>.</w:t>
      </w:r>
    </w:p>
    <w:p w14:paraId="174602D7" w14:textId="77777777" w:rsidR="003923B8" w:rsidRPr="0096062B" w:rsidRDefault="003923B8" w:rsidP="0096062B">
      <w:pPr>
        <w:pStyle w:val="1bodycopy10pt"/>
        <w:rPr>
          <w:lang w:val="en-GB"/>
        </w:rPr>
      </w:pPr>
    </w:p>
    <w:p w14:paraId="71432C6E" w14:textId="77777777" w:rsidR="0096062B" w:rsidRPr="0096062B" w:rsidRDefault="001429DB" w:rsidP="0096062B">
      <w:pPr>
        <w:pStyle w:val="Subhead2"/>
        <w:rPr>
          <w:lang w:val="en-GB"/>
        </w:rPr>
      </w:pPr>
      <w:r>
        <w:rPr>
          <w:lang w:val="en-GB"/>
        </w:rPr>
        <w:t xml:space="preserve">8.2 </w:t>
      </w:r>
      <w:r w:rsidR="0096062B" w:rsidRPr="0096062B">
        <w:rPr>
          <w:lang w:val="en-GB"/>
        </w:rPr>
        <w:t>Your other rights regarding your data</w:t>
      </w:r>
    </w:p>
    <w:p w14:paraId="390C6E6C" w14:textId="19736D8B" w:rsidR="0096062B" w:rsidRDefault="0096062B" w:rsidP="0096062B">
      <w:pPr>
        <w:pStyle w:val="1bodycopy10pt"/>
        <w:rPr>
          <w:lang w:val="en-GB"/>
        </w:rPr>
      </w:pPr>
      <w:r w:rsidRPr="0096062B">
        <w:rPr>
          <w:lang w:val="en-GB"/>
        </w:rPr>
        <w:t xml:space="preserve">Under data protection law, </w:t>
      </w:r>
      <w:r w:rsidR="00C73A60">
        <w:rPr>
          <w:lang w:val="en-GB"/>
        </w:rPr>
        <w:t>you</w:t>
      </w:r>
      <w:r w:rsidRPr="0096062B">
        <w:rPr>
          <w:lang w:val="en-GB"/>
        </w:rPr>
        <w:t xml:space="preserve"> have certain rights regarding how </w:t>
      </w:r>
      <w:r w:rsidR="00C73A60">
        <w:rPr>
          <w:lang w:val="en-GB"/>
        </w:rPr>
        <w:t>your</w:t>
      </w:r>
      <w:r w:rsidRPr="0096062B">
        <w:rPr>
          <w:lang w:val="en-GB"/>
        </w:rPr>
        <w:t xml:space="preserve"> personal data is used and kept safe. For example, you have the right to:</w:t>
      </w:r>
    </w:p>
    <w:p w14:paraId="7C3E32BA" w14:textId="77777777" w:rsidR="003923B8" w:rsidRPr="0096062B" w:rsidRDefault="003923B8" w:rsidP="0096062B">
      <w:pPr>
        <w:pStyle w:val="1bodycopy10pt"/>
        <w:rPr>
          <w:lang w:val="en-GB"/>
        </w:rPr>
      </w:pPr>
    </w:p>
    <w:p w14:paraId="2CF505D2" w14:textId="77777777" w:rsidR="0096062B" w:rsidRPr="0096062B" w:rsidRDefault="0096062B" w:rsidP="001429DB">
      <w:pPr>
        <w:pStyle w:val="4Bulletedcopyblue"/>
        <w:rPr>
          <w:lang w:val="en-GB"/>
        </w:rPr>
      </w:pPr>
      <w:r w:rsidRPr="0096062B">
        <w:rPr>
          <w:lang w:val="en-GB"/>
        </w:rPr>
        <w:t>Object to our use of your personal data</w:t>
      </w:r>
    </w:p>
    <w:p w14:paraId="4EED01EF" w14:textId="77777777" w:rsidR="0096062B" w:rsidRPr="0096062B" w:rsidRDefault="0096062B" w:rsidP="001429DB">
      <w:pPr>
        <w:pStyle w:val="4Bulletedcopyblue"/>
        <w:rPr>
          <w:lang w:val="en-GB"/>
        </w:rPr>
      </w:pPr>
      <w:r w:rsidRPr="0096062B">
        <w:rPr>
          <w:lang w:val="en-GB"/>
        </w:rPr>
        <w:t>Prevent your data being used to send direct marketing</w:t>
      </w:r>
    </w:p>
    <w:p w14:paraId="757013F3" w14:textId="77777777" w:rsidR="0096062B" w:rsidRPr="0096062B" w:rsidRDefault="0096062B" w:rsidP="001429DB">
      <w:pPr>
        <w:pStyle w:val="4Bulletedcopyblue"/>
        <w:rPr>
          <w:lang w:val="en-GB"/>
        </w:rPr>
      </w:pPr>
      <w:r w:rsidRPr="0096062B">
        <w:rPr>
          <w:lang w:val="en-GB"/>
        </w:rPr>
        <w:t>Object to and challenge the use of your personal data for decisions being taken by automated means (by a computer or machine, rather than by a person)</w:t>
      </w:r>
    </w:p>
    <w:p w14:paraId="67BA4138" w14:textId="77777777" w:rsidR="0096062B" w:rsidRPr="0096062B" w:rsidRDefault="0096062B" w:rsidP="001429DB">
      <w:pPr>
        <w:pStyle w:val="4Bulletedcopyblue"/>
        <w:rPr>
          <w:lang w:val="en-GB"/>
        </w:rPr>
      </w:pPr>
      <w:r w:rsidRPr="0096062B">
        <w:rPr>
          <w:lang w:val="en-GB"/>
        </w:rPr>
        <w:t xml:space="preserve">In certain circumstances, have inaccurate personal data corrected </w:t>
      </w:r>
    </w:p>
    <w:p w14:paraId="6F64E991" w14:textId="77777777" w:rsidR="0096062B" w:rsidRPr="0096062B" w:rsidRDefault="0096062B" w:rsidP="001429DB">
      <w:pPr>
        <w:pStyle w:val="4Bulletedcopyblue"/>
        <w:rPr>
          <w:lang w:val="en-GB"/>
        </w:rPr>
      </w:pPr>
      <w:r w:rsidRPr="0096062B">
        <w:rPr>
          <w:lang w:val="en-GB"/>
        </w:rPr>
        <w:t>In certain circumstances, have the personal data we hold about you deleted or destroyed, or restrict its processing</w:t>
      </w:r>
    </w:p>
    <w:p w14:paraId="0D6152EB" w14:textId="77777777" w:rsidR="0096062B" w:rsidRPr="0096062B" w:rsidRDefault="0096062B" w:rsidP="001429DB">
      <w:pPr>
        <w:pStyle w:val="4Bulletedcopyblue"/>
        <w:rPr>
          <w:lang w:val="en-GB"/>
        </w:rPr>
      </w:pPr>
      <w:r w:rsidRPr="0096062B">
        <w:rPr>
          <w:lang w:val="en-GB"/>
        </w:rPr>
        <w:t>In certain circumstances, be notified of a data breach</w:t>
      </w:r>
    </w:p>
    <w:p w14:paraId="69B6C2EE" w14:textId="77777777" w:rsidR="0096062B" w:rsidRPr="0096062B" w:rsidRDefault="0096062B" w:rsidP="001429DB">
      <w:pPr>
        <w:pStyle w:val="4Bulletedcopyblue"/>
        <w:rPr>
          <w:lang w:val="en-GB"/>
        </w:rPr>
      </w:pPr>
      <w:r w:rsidRPr="0096062B">
        <w:rPr>
          <w:lang w:val="en-GB"/>
        </w:rPr>
        <w:t>Make a complaint to the Information Commissioner’s Office</w:t>
      </w:r>
    </w:p>
    <w:p w14:paraId="23612231" w14:textId="77777777" w:rsidR="0096062B" w:rsidRPr="0096062B" w:rsidRDefault="0096062B" w:rsidP="001429DB">
      <w:pPr>
        <w:pStyle w:val="4Bulletedcopyblue"/>
        <w:rPr>
          <w:lang w:val="en-GB"/>
        </w:rPr>
      </w:pPr>
      <w:r w:rsidRPr="0096062B">
        <w:rPr>
          <w:lang w:val="en-GB"/>
        </w:rPr>
        <w:t xml:space="preserve">Claim compensation for damages caused by a breach of the data protection regulations </w:t>
      </w:r>
    </w:p>
    <w:p w14:paraId="4EEB4D8A" w14:textId="77777777" w:rsidR="003923B8" w:rsidRDefault="003923B8" w:rsidP="0096062B">
      <w:pPr>
        <w:pStyle w:val="1bodycopy10pt"/>
        <w:rPr>
          <w:lang w:val="en-GB"/>
        </w:rPr>
      </w:pPr>
    </w:p>
    <w:p w14:paraId="606983B2" w14:textId="792D037A" w:rsidR="0096062B" w:rsidRDefault="0096062B" w:rsidP="0096062B">
      <w:pPr>
        <w:pStyle w:val="1bodycopy10pt"/>
        <w:rPr>
          <w:lang w:val="en-GB"/>
        </w:rPr>
      </w:pPr>
      <w:r w:rsidRPr="0096062B">
        <w:rPr>
          <w:lang w:val="en-GB"/>
        </w:rPr>
        <w:t xml:space="preserve">To exercise any of these rights, please contact </w:t>
      </w:r>
      <w:r w:rsidR="00207AD6">
        <w:rPr>
          <w:lang w:val="en-GB"/>
        </w:rPr>
        <w:t>us</w:t>
      </w:r>
      <w:r w:rsidR="00AA5354">
        <w:rPr>
          <w:lang w:val="en-GB"/>
        </w:rPr>
        <w:t xml:space="preserve"> (see ‘Contact us’ below)</w:t>
      </w:r>
      <w:r w:rsidRPr="0096062B">
        <w:rPr>
          <w:lang w:val="en-GB"/>
        </w:rPr>
        <w:t>.</w:t>
      </w:r>
    </w:p>
    <w:p w14:paraId="4AEE31F5" w14:textId="77777777" w:rsidR="0096062B" w:rsidRDefault="0096062B" w:rsidP="0096062B">
      <w:pPr>
        <w:pStyle w:val="1bodycopy10pt"/>
        <w:rPr>
          <w:lang w:val="en-GB"/>
        </w:rPr>
      </w:pPr>
    </w:p>
    <w:p w14:paraId="2EFF6C3B" w14:textId="77777777" w:rsidR="0096062B" w:rsidRDefault="0096062B" w:rsidP="0096062B">
      <w:pPr>
        <w:pStyle w:val="Heading1"/>
      </w:pPr>
      <w:bookmarkStart w:id="11" w:name="_Toc15655752"/>
      <w:r>
        <w:t>9. Complaints</w:t>
      </w:r>
      <w:bookmarkEnd w:id="11"/>
    </w:p>
    <w:p w14:paraId="17E7E050" w14:textId="77777777" w:rsidR="0096062B" w:rsidRPr="0096062B" w:rsidRDefault="0096062B" w:rsidP="0096062B">
      <w:pPr>
        <w:pStyle w:val="1bodycopy10pt"/>
        <w:rPr>
          <w:lang w:val="en-GB"/>
        </w:rPr>
      </w:pPr>
      <w:r w:rsidRPr="0096062B">
        <w:rPr>
          <w:lang w:val="en-GB"/>
        </w:rPr>
        <w:t>We take any complaints about our collection and use of personal information very seriously.</w:t>
      </w:r>
    </w:p>
    <w:p w14:paraId="35951E7A" w14:textId="77777777" w:rsidR="0096062B" w:rsidRPr="0096062B" w:rsidRDefault="0096062B" w:rsidP="0096062B">
      <w:pPr>
        <w:pStyle w:val="1bodycopy10pt"/>
        <w:rPr>
          <w:lang w:val="en-GB"/>
        </w:rPr>
      </w:pPr>
      <w:r w:rsidRPr="0096062B">
        <w:rPr>
          <w:lang w:val="en-GB"/>
        </w:rPr>
        <w:t>If you think that our collection or use of personal information is unfair, misleading or inappropriate, or have any other concern about our data processing, please raise thi</w:t>
      </w:r>
      <w:r w:rsidR="001E33D6">
        <w:rPr>
          <w:lang w:val="en-GB"/>
        </w:rPr>
        <w:t>s with us in the first instance.</w:t>
      </w:r>
    </w:p>
    <w:p w14:paraId="34BEF7C0" w14:textId="340A8877" w:rsidR="0096062B" w:rsidRDefault="0096062B" w:rsidP="0096062B">
      <w:pPr>
        <w:pStyle w:val="1bodycopy10pt"/>
        <w:rPr>
          <w:lang w:val="en-GB"/>
        </w:rPr>
      </w:pPr>
      <w:r w:rsidRPr="0096062B">
        <w:rPr>
          <w:lang w:val="en-GB"/>
        </w:rPr>
        <w:t>Alternatively, you can make a complaint to the Information Commissioner’s Office:</w:t>
      </w:r>
    </w:p>
    <w:p w14:paraId="13221533" w14:textId="77777777" w:rsidR="003923B8" w:rsidRPr="0096062B" w:rsidRDefault="003923B8" w:rsidP="0096062B">
      <w:pPr>
        <w:pStyle w:val="1bodycopy10pt"/>
        <w:rPr>
          <w:lang w:val="en-GB"/>
        </w:rPr>
      </w:pPr>
    </w:p>
    <w:p w14:paraId="1D335AE4" w14:textId="77777777" w:rsidR="0096062B" w:rsidRPr="0096062B" w:rsidRDefault="0096062B" w:rsidP="001429DB">
      <w:pPr>
        <w:pStyle w:val="4Bulletedcopyblue"/>
        <w:rPr>
          <w:lang w:val="en-GB"/>
        </w:rPr>
      </w:pPr>
      <w:r w:rsidRPr="0096062B">
        <w:rPr>
          <w:lang w:val="en-GB"/>
        </w:rPr>
        <w:t xml:space="preserve">Report a concern online at </w:t>
      </w:r>
      <w:hyperlink r:id="rId9" w:history="1">
        <w:r w:rsidR="001429DB" w:rsidRPr="001429DB">
          <w:rPr>
            <w:rStyle w:val="Hyperlink"/>
            <w:lang w:val="en-GB"/>
          </w:rPr>
          <w:t>https://ico.org.uk/make-a-complaint/</w:t>
        </w:r>
      </w:hyperlink>
    </w:p>
    <w:p w14:paraId="5632A402" w14:textId="77777777" w:rsidR="0096062B" w:rsidRPr="0096062B" w:rsidRDefault="0096062B" w:rsidP="001429DB">
      <w:pPr>
        <w:pStyle w:val="4Bulletedcopyblue"/>
        <w:rPr>
          <w:lang w:val="en-GB"/>
        </w:rPr>
      </w:pPr>
      <w:r w:rsidRPr="0096062B">
        <w:rPr>
          <w:lang w:val="en-GB"/>
        </w:rPr>
        <w:t>Call 0303 123 1113</w:t>
      </w:r>
    </w:p>
    <w:p w14:paraId="6FCACFFE" w14:textId="77777777" w:rsidR="0096062B" w:rsidRDefault="0096062B" w:rsidP="001429DB">
      <w:pPr>
        <w:pStyle w:val="4Bulletedcopyblue"/>
        <w:rPr>
          <w:lang w:val="en-GB"/>
        </w:rPr>
      </w:pPr>
      <w:r w:rsidRPr="0096062B">
        <w:rPr>
          <w:lang w:val="en-GB"/>
        </w:rPr>
        <w:t>Or write to: Information Commissioner’s Office, Wycliffe House, Water Lane, Wilmslow, Cheshire, SK9 5AF</w:t>
      </w:r>
    </w:p>
    <w:p w14:paraId="529A395C" w14:textId="77777777" w:rsidR="0096062B" w:rsidRDefault="0096062B" w:rsidP="0096062B">
      <w:pPr>
        <w:pStyle w:val="1bodycopy10pt"/>
        <w:rPr>
          <w:lang w:val="en-GB"/>
        </w:rPr>
      </w:pPr>
    </w:p>
    <w:p w14:paraId="01976275" w14:textId="77777777" w:rsidR="0096062B" w:rsidRDefault="0096062B" w:rsidP="0096062B">
      <w:pPr>
        <w:pStyle w:val="Heading1"/>
      </w:pPr>
      <w:bookmarkStart w:id="12" w:name="_Toc15655753"/>
      <w:r>
        <w:t>10. Contact us</w:t>
      </w:r>
      <w:bookmarkEnd w:id="12"/>
    </w:p>
    <w:p w14:paraId="27A8C26D" w14:textId="1C0D5CD2" w:rsidR="0096062B" w:rsidRPr="0096062B" w:rsidRDefault="0096062B" w:rsidP="0096062B">
      <w:pPr>
        <w:pStyle w:val="1bodycopy10pt"/>
        <w:rPr>
          <w:lang w:val="en-GB"/>
        </w:rPr>
      </w:pPr>
      <w:r w:rsidRPr="0096062B">
        <w:rPr>
          <w:lang w:val="en-GB"/>
        </w:rPr>
        <w:t xml:space="preserve">If you have any questions, concerns or would like more information about anything mentioned in this privacy notice, please contact our </w:t>
      </w:r>
      <w:r w:rsidR="00C936A7">
        <w:rPr>
          <w:b/>
          <w:lang w:val="en-GB"/>
        </w:rPr>
        <w:t>Data Protection O</w:t>
      </w:r>
      <w:r w:rsidRPr="009B5AEA">
        <w:rPr>
          <w:b/>
          <w:lang w:val="en-GB"/>
        </w:rPr>
        <w:t>fficer</w:t>
      </w:r>
      <w:r w:rsidRPr="0096062B">
        <w:rPr>
          <w:lang w:val="en-GB"/>
        </w:rPr>
        <w:t>:</w:t>
      </w:r>
    </w:p>
    <w:p w14:paraId="185ED2F6" w14:textId="77777777" w:rsidR="007F2B68" w:rsidRDefault="007F2B68" w:rsidP="003923B8">
      <w:pPr>
        <w:pStyle w:val="4Bulletedcopyblue"/>
        <w:numPr>
          <w:ilvl w:val="0"/>
          <w:numId w:val="0"/>
        </w:numPr>
        <w:ind w:left="880" w:hanging="170"/>
        <w:rPr>
          <w:lang w:val="en-GB"/>
        </w:rPr>
      </w:pPr>
      <w:bookmarkStart w:id="13" w:name="_Hlk67478591"/>
    </w:p>
    <w:p w14:paraId="41C03BD9" w14:textId="77777777" w:rsidR="007F2B68" w:rsidRDefault="007F2B68" w:rsidP="003923B8">
      <w:pPr>
        <w:pStyle w:val="4Bulletedcopyblue"/>
        <w:numPr>
          <w:ilvl w:val="0"/>
          <w:numId w:val="0"/>
        </w:numPr>
        <w:ind w:left="880" w:hanging="170"/>
        <w:rPr>
          <w:lang w:val="en-GB"/>
        </w:rPr>
      </w:pPr>
      <w:r>
        <w:rPr>
          <w:lang w:val="en-GB"/>
        </w:rPr>
        <w:t xml:space="preserve">Helen </w:t>
      </w:r>
      <w:proofErr w:type="spellStart"/>
      <w:r>
        <w:rPr>
          <w:lang w:val="en-GB"/>
        </w:rPr>
        <w:t>McClane</w:t>
      </w:r>
      <w:proofErr w:type="spellEnd"/>
    </w:p>
    <w:p w14:paraId="3C4AE403" w14:textId="4D3F7B84" w:rsidR="003923B8" w:rsidRDefault="007F2B68" w:rsidP="003923B8">
      <w:pPr>
        <w:pStyle w:val="4Bulletedcopyblue"/>
        <w:numPr>
          <w:ilvl w:val="0"/>
          <w:numId w:val="0"/>
        </w:numPr>
        <w:ind w:left="880" w:hanging="170"/>
        <w:rPr>
          <w:lang w:val="en-GB"/>
        </w:rPr>
      </w:pPr>
      <w:r>
        <w:rPr>
          <w:lang w:val="en-GB"/>
        </w:rPr>
        <w:t>0121 5335858</w:t>
      </w:r>
    </w:p>
    <w:bookmarkEnd w:id="13"/>
    <w:p w14:paraId="613FE9E1" w14:textId="697424F0" w:rsidR="003923B8" w:rsidRPr="001429DB" w:rsidRDefault="00C936A7" w:rsidP="003923B8">
      <w:pPr>
        <w:pStyle w:val="4Bulletedcopyblue"/>
        <w:numPr>
          <w:ilvl w:val="0"/>
          <w:numId w:val="0"/>
        </w:numPr>
        <w:ind w:left="880" w:hanging="170"/>
        <w:rPr>
          <w:highlight w:val="yellow"/>
          <w:lang w:val="en-GB"/>
        </w:rPr>
      </w:pPr>
      <w:r>
        <w:rPr>
          <w:lang w:val="en-GB"/>
        </w:rPr>
        <w:t>h</w:t>
      </w:r>
      <w:r w:rsidR="007F2B68">
        <w:rPr>
          <w:lang w:val="en-GB"/>
        </w:rPr>
        <w:t>elen.mcclane@theedgeacademy.co.uk</w:t>
      </w:r>
    </w:p>
    <w:sectPr w:rsidR="003923B8" w:rsidRPr="001429DB" w:rsidSect="00510ED3">
      <w:headerReference w:type="even" r:id="rId10"/>
      <w:headerReference w:type="default" r:id="rId11"/>
      <w:headerReference w:type="first" r:id="rId1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41F0" w14:textId="77777777" w:rsidR="00DF72A5" w:rsidRDefault="00DF72A5" w:rsidP="00626EDA">
      <w:r>
        <w:separator/>
      </w:r>
    </w:p>
  </w:endnote>
  <w:endnote w:type="continuationSeparator" w:id="0">
    <w:p w14:paraId="0E43A475" w14:textId="77777777" w:rsidR="00DF72A5" w:rsidRDefault="00DF72A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A345D" w14:textId="77777777" w:rsidR="00DF72A5" w:rsidRDefault="00DF72A5" w:rsidP="00626EDA">
      <w:r>
        <w:separator/>
      </w:r>
    </w:p>
  </w:footnote>
  <w:footnote w:type="continuationSeparator" w:id="0">
    <w:p w14:paraId="0F54EF4B" w14:textId="77777777" w:rsidR="00DF72A5" w:rsidRDefault="00DF72A5"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6EFE" w14:textId="181DA8C1" w:rsidR="00BC768E" w:rsidRDefault="00BE4E54">
    <w:r>
      <w:rPr>
        <w:noProof/>
        <w:lang w:val="en-GB" w:eastAsia="en-GB"/>
      </w:rPr>
      <w:drawing>
        <wp:anchor distT="0" distB="0" distL="114300" distR="114300" simplePos="0" relativeHeight="251657216" behindDoc="1" locked="0" layoutInCell="1" allowOverlap="1" wp14:anchorId="6BD4232B" wp14:editId="73297295">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936A7">
      <w:rPr>
        <w:noProof/>
      </w:rPr>
      <w:pict w14:anchorId="4456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48CD" w14:textId="77777777" w:rsidR="00BC768E" w:rsidRDefault="00BC768E"/>
  <w:p w14:paraId="2A3AB990" w14:textId="77777777" w:rsidR="00BC768E" w:rsidRDefault="00BC768E"/>
  <w:p w14:paraId="29EDA207"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76C3" w14:textId="77777777" w:rsidR="00BC768E" w:rsidRDefault="00BC768E"/>
  <w:p w14:paraId="5244D10F"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22B7A"/>
    <w:multiLevelType w:val="hybridMultilevel"/>
    <w:tmpl w:val="7534C550"/>
    <w:lvl w:ilvl="0" w:tplc="97B4483C">
      <w:start w:val="7"/>
      <w:numFmt w:val="bullet"/>
      <w:lvlText w:val=""/>
      <w:lvlJc w:val="left"/>
      <w:pPr>
        <w:ind w:left="1240" w:hanging="360"/>
      </w:pPr>
      <w:rPr>
        <w:rFonts w:ascii="Wingdings" w:eastAsia="MS Mincho" w:hAnsi="Wingdings" w:cs="Aria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FD873E4"/>
    <w:lvl w:ilvl="0" w:tplc="4FDC43C4">
      <w:start w:val="1"/>
      <w:numFmt w:val="bullet"/>
      <w:pStyle w:val="4Bulletedcopyblue"/>
      <w:lvlText w:val=""/>
      <w:lvlPicBulletId w:val="3"/>
      <w:lvlJc w:val="left"/>
      <w:pPr>
        <w:ind w:left="2863"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7"/>
  </w:num>
  <w:num w:numId="2">
    <w:abstractNumId w:val="3"/>
  </w:num>
  <w:num w:numId="3">
    <w:abstractNumId w:val="12"/>
  </w:num>
  <w:num w:numId="4">
    <w:abstractNumId w:val="18"/>
  </w:num>
  <w:num w:numId="5">
    <w:abstractNumId w:val="0"/>
  </w:num>
  <w:num w:numId="6">
    <w:abstractNumId w:val="7"/>
  </w:num>
  <w:num w:numId="7">
    <w:abstractNumId w:val="2"/>
  </w:num>
  <w:num w:numId="8">
    <w:abstractNumId w:val="5"/>
  </w:num>
  <w:num w:numId="9">
    <w:abstractNumId w:val="19"/>
  </w:num>
  <w:num w:numId="10">
    <w:abstractNumId w:val="12"/>
  </w:num>
  <w:num w:numId="11">
    <w:abstractNumId w:val="3"/>
  </w:num>
  <w:num w:numId="12">
    <w:abstractNumId w:val="19"/>
  </w:num>
  <w:num w:numId="13">
    <w:abstractNumId w:val="17"/>
  </w:num>
  <w:num w:numId="14">
    <w:abstractNumId w:val="18"/>
  </w:num>
  <w:num w:numId="15">
    <w:abstractNumId w:val="2"/>
  </w:num>
  <w:num w:numId="16">
    <w:abstractNumId w:val="5"/>
  </w:num>
  <w:num w:numId="17">
    <w:abstractNumId w:val="18"/>
  </w:num>
  <w:num w:numId="18">
    <w:abstractNumId w:val="10"/>
  </w:num>
  <w:num w:numId="19">
    <w:abstractNumId w:val="8"/>
  </w:num>
  <w:num w:numId="20">
    <w:abstractNumId w:val="13"/>
  </w:num>
  <w:num w:numId="21">
    <w:abstractNumId w:val="4"/>
  </w:num>
  <w:num w:numId="22">
    <w:abstractNumId w:val="15"/>
  </w:num>
  <w:num w:numId="23">
    <w:abstractNumId w:val="6"/>
  </w:num>
  <w:num w:numId="24">
    <w:abstractNumId w:val="16"/>
  </w:num>
  <w:num w:numId="25">
    <w:abstractNumId w:val="9"/>
  </w:num>
  <w:num w:numId="26">
    <w:abstractNumId w:val="14"/>
  </w:num>
  <w:num w:numId="27">
    <w:abstractNumId w:val="20"/>
  </w:num>
  <w:num w:numId="28">
    <w:abstractNumId w:val="1"/>
  </w:num>
  <w:num w:numId="29">
    <w:abstractNumId w:val="11"/>
  </w:num>
  <w:num w:numId="3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58"/>
    <w:rsid w:val="00000975"/>
    <w:rsid w:val="0000266E"/>
    <w:rsid w:val="00002C4C"/>
    <w:rsid w:val="000134C5"/>
    <w:rsid w:val="00015B1A"/>
    <w:rsid w:val="000163FB"/>
    <w:rsid w:val="0002254B"/>
    <w:rsid w:val="0002631B"/>
    <w:rsid w:val="00026691"/>
    <w:rsid w:val="00044997"/>
    <w:rsid w:val="0005413A"/>
    <w:rsid w:val="00080F06"/>
    <w:rsid w:val="00082050"/>
    <w:rsid w:val="000A0D56"/>
    <w:rsid w:val="000A16BB"/>
    <w:rsid w:val="000A569F"/>
    <w:rsid w:val="000A7C8D"/>
    <w:rsid w:val="000B6C76"/>
    <w:rsid w:val="000B77E5"/>
    <w:rsid w:val="000D6968"/>
    <w:rsid w:val="000F128E"/>
    <w:rsid w:val="000F5932"/>
    <w:rsid w:val="000F6F7E"/>
    <w:rsid w:val="00100E54"/>
    <w:rsid w:val="0011070A"/>
    <w:rsid w:val="001132A7"/>
    <w:rsid w:val="00114059"/>
    <w:rsid w:val="00117F62"/>
    <w:rsid w:val="001201E4"/>
    <w:rsid w:val="001235FA"/>
    <w:rsid w:val="00125071"/>
    <w:rsid w:val="001357C9"/>
    <w:rsid w:val="001429DB"/>
    <w:rsid w:val="00150AE3"/>
    <w:rsid w:val="00150B17"/>
    <w:rsid w:val="00157C06"/>
    <w:rsid w:val="00163840"/>
    <w:rsid w:val="00166910"/>
    <w:rsid w:val="0017045F"/>
    <w:rsid w:val="00175D35"/>
    <w:rsid w:val="001953FB"/>
    <w:rsid w:val="001978C4"/>
    <w:rsid w:val="001B2301"/>
    <w:rsid w:val="001E0378"/>
    <w:rsid w:val="001E33D6"/>
    <w:rsid w:val="001E3CA3"/>
    <w:rsid w:val="001E47FC"/>
    <w:rsid w:val="00207AD6"/>
    <w:rsid w:val="002155C6"/>
    <w:rsid w:val="00216524"/>
    <w:rsid w:val="00235450"/>
    <w:rsid w:val="00262D43"/>
    <w:rsid w:val="00275D5E"/>
    <w:rsid w:val="002867C3"/>
    <w:rsid w:val="002934BA"/>
    <w:rsid w:val="002B04FA"/>
    <w:rsid w:val="002E16E7"/>
    <w:rsid w:val="002E5D89"/>
    <w:rsid w:val="002F4E11"/>
    <w:rsid w:val="002F6455"/>
    <w:rsid w:val="002F6DAC"/>
    <w:rsid w:val="00301D9C"/>
    <w:rsid w:val="00311B5B"/>
    <w:rsid w:val="00311C45"/>
    <w:rsid w:val="003365A2"/>
    <w:rsid w:val="00345A03"/>
    <w:rsid w:val="003504FA"/>
    <w:rsid w:val="00360ECF"/>
    <w:rsid w:val="00375061"/>
    <w:rsid w:val="00376CB1"/>
    <w:rsid w:val="003923B8"/>
    <w:rsid w:val="00392D26"/>
    <w:rsid w:val="0039322C"/>
    <w:rsid w:val="003940EC"/>
    <w:rsid w:val="003A20B2"/>
    <w:rsid w:val="003A425A"/>
    <w:rsid w:val="003B2EB4"/>
    <w:rsid w:val="003C1D02"/>
    <w:rsid w:val="003D7CAF"/>
    <w:rsid w:val="003E6A04"/>
    <w:rsid w:val="003F2BD9"/>
    <w:rsid w:val="003F4637"/>
    <w:rsid w:val="003F6230"/>
    <w:rsid w:val="00413FBB"/>
    <w:rsid w:val="00414D31"/>
    <w:rsid w:val="004216C7"/>
    <w:rsid w:val="00421F1D"/>
    <w:rsid w:val="0043551A"/>
    <w:rsid w:val="004356EA"/>
    <w:rsid w:val="00450BB5"/>
    <w:rsid w:val="0046077F"/>
    <w:rsid w:val="00465755"/>
    <w:rsid w:val="00467033"/>
    <w:rsid w:val="004750A7"/>
    <w:rsid w:val="00481C52"/>
    <w:rsid w:val="004826C9"/>
    <w:rsid w:val="00492175"/>
    <w:rsid w:val="004944EE"/>
    <w:rsid w:val="004A2BD7"/>
    <w:rsid w:val="004B05BB"/>
    <w:rsid w:val="004B3C9A"/>
    <w:rsid w:val="004C0607"/>
    <w:rsid w:val="004F1E5A"/>
    <w:rsid w:val="004F463D"/>
    <w:rsid w:val="004F630F"/>
    <w:rsid w:val="00510ED3"/>
    <w:rsid w:val="00512916"/>
    <w:rsid w:val="00524CCA"/>
    <w:rsid w:val="00524D86"/>
    <w:rsid w:val="0052637B"/>
    <w:rsid w:val="00531C8C"/>
    <w:rsid w:val="00543D26"/>
    <w:rsid w:val="00546EF7"/>
    <w:rsid w:val="005522BB"/>
    <w:rsid w:val="00564CD3"/>
    <w:rsid w:val="005713E1"/>
    <w:rsid w:val="00573834"/>
    <w:rsid w:val="00574B25"/>
    <w:rsid w:val="00576725"/>
    <w:rsid w:val="005828A9"/>
    <w:rsid w:val="0058454C"/>
    <w:rsid w:val="00584A10"/>
    <w:rsid w:val="00587CEA"/>
    <w:rsid w:val="00590890"/>
    <w:rsid w:val="005956EC"/>
    <w:rsid w:val="00597ED1"/>
    <w:rsid w:val="005B0AEC"/>
    <w:rsid w:val="005B1D35"/>
    <w:rsid w:val="005B33AE"/>
    <w:rsid w:val="005B4650"/>
    <w:rsid w:val="005B4C7C"/>
    <w:rsid w:val="005B7ADF"/>
    <w:rsid w:val="005B7C99"/>
    <w:rsid w:val="005C66E9"/>
    <w:rsid w:val="005D18B0"/>
    <w:rsid w:val="005D4928"/>
    <w:rsid w:val="00605614"/>
    <w:rsid w:val="0061605D"/>
    <w:rsid w:val="00625D17"/>
    <w:rsid w:val="0062626B"/>
    <w:rsid w:val="00626771"/>
    <w:rsid w:val="00626EDA"/>
    <w:rsid w:val="00651010"/>
    <w:rsid w:val="00651330"/>
    <w:rsid w:val="0065571E"/>
    <w:rsid w:val="00664DAF"/>
    <w:rsid w:val="006663E5"/>
    <w:rsid w:val="00670A2D"/>
    <w:rsid w:val="00680CD2"/>
    <w:rsid w:val="00691CC0"/>
    <w:rsid w:val="006A4D12"/>
    <w:rsid w:val="006B71E6"/>
    <w:rsid w:val="006D240C"/>
    <w:rsid w:val="006D5306"/>
    <w:rsid w:val="006F569D"/>
    <w:rsid w:val="006F7E8A"/>
    <w:rsid w:val="00704DD9"/>
    <w:rsid w:val="007070A1"/>
    <w:rsid w:val="00710971"/>
    <w:rsid w:val="00714BAE"/>
    <w:rsid w:val="0071574F"/>
    <w:rsid w:val="007254C9"/>
    <w:rsid w:val="0072620F"/>
    <w:rsid w:val="00730E8C"/>
    <w:rsid w:val="00735B7D"/>
    <w:rsid w:val="00737789"/>
    <w:rsid w:val="00737F5A"/>
    <w:rsid w:val="00740AC8"/>
    <w:rsid w:val="00754AEE"/>
    <w:rsid w:val="00754F4F"/>
    <w:rsid w:val="00755283"/>
    <w:rsid w:val="007618CA"/>
    <w:rsid w:val="00762444"/>
    <w:rsid w:val="00774335"/>
    <w:rsid w:val="00785BEE"/>
    <w:rsid w:val="007A03B3"/>
    <w:rsid w:val="007A674C"/>
    <w:rsid w:val="007C5AC9"/>
    <w:rsid w:val="007D268D"/>
    <w:rsid w:val="007D66DD"/>
    <w:rsid w:val="007E0C97"/>
    <w:rsid w:val="007E217D"/>
    <w:rsid w:val="007E6128"/>
    <w:rsid w:val="007F2B68"/>
    <w:rsid w:val="007F2F4C"/>
    <w:rsid w:val="007F76C8"/>
    <w:rsid w:val="007F788B"/>
    <w:rsid w:val="00802510"/>
    <w:rsid w:val="00805A94"/>
    <w:rsid w:val="0080784C"/>
    <w:rsid w:val="008116A6"/>
    <w:rsid w:val="00816A68"/>
    <w:rsid w:val="00817731"/>
    <w:rsid w:val="008472C3"/>
    <w:rsid w:val="00874C73"/>
    <w:rsid w:val="00876C37"/>
    <w:rsid w:val="00877394"/>
    <w:rsid w:val="00884117"/>
    <w:rsid w:val="00887DB6"/>
    <w:rsid w:val="008941E7"/>
    <w:rsid w:val="00897BB7"/>
    <w:rsid w:val="008A66FE"/>
    <w:rsid w:val="008B4580"/>
    <w:rsid w:val="008C1253"/>
    <w:rsid w:val="008E591B"/>
    <w:rsid w:val="008F4BB1"/>
    <w:rsid w:val="008F744A"/>
    <w:rsid w:val="009121FC"/>
    <w:rsid w:val="009122BB"/>
    <w:rsid w:val="00927378"/>
    <w:rsid w:val="0093191F"/>
    <w:rsid w:val="00941C17"/>
    <w:rsid w:val="0094695B"/>
    <w:rsid w:val="00957950"/>
    <w:rsid w:val="0096062B"/>
    <w:rsid w:val="009616D7"/>
    <w:rsid w:val="0096719A"/>
    <w:rsid w:val="0099114F"/>
    <w:rsid w:val="009A267F"/>
    <w:rsid w:val="009A448F"/>
    <w:rsid w:val="009B1F2D"/>
    <w:rsid w:val="009B5AEA"/>
    <w:rsid w:val="009C4430"/>
    <w:rsid w:val="009D1474"/>
    <w:rsid w:val="009E0BA1"/>
    <w:rsid w:val="009E331F"/>
    <w:rsid w:val="009E71A1"/>
    <w:rsid w:val="009E7706"/>
    <w:rsid w:val="009F0C96"/>
    <w:rsid w:val="009F66A8"/>
    <w:rsid w:val="00A13800"/>
    <w:rsid w:val="00A3189A"/>
    <w:rsid w:val="00A466EE"/>
    <w:rsid w:val="00A6266A"/>
    <w:rsid w:val="00A62B49"/>
    <w:rsid w:val="00A91D2D"/>
    <w:rsid w:val="00AA1296"/>
    <w:rsid w:val="00AA2F98"/>
    <w:rsid w:val="00AA5354"/>
    <w:rsid w:val="00AA6C19"/>
    <w:rsid w:val="00AA6E73"/>
    <w:rsid w:val="00AC548B"/>
    <w:rsid w:val="00AD078E"/>
    <w:rsid w:val="00AD2EED"/>
    <w:rsid w:val="00AD3666"/>
    <w:rsid w:val="00AE33B1"/>
    <w:rsid w:val="00AF4837"/>
    <w:rsid w:val="00B00652"/>
    <w:rsid w:val="00B02F21"/>
    <w:rsid w:val="00B337C4"/>
    <w:rsid w:val="00B4263C"/>
    <w:rsid w:val="00B46BC6"/>
    <w:rsid w:val="00B52B03"/>
    <w:rsid w:val="00B5559F"/>
    <w:rsid w:val="00B6679E"/>
    <w:rsid w:val="00B67003"/>
    <w:rsid w:val="00B84558"/>
    <w:rsid w:val="00B846C2"/>
    <w:rsid w:val="00B8707D"/>
    <w:rsid w:val="00B95F60"/>
    <w:rsid w:val="00BB0413"/>
    <w:rsid w:val="00BC768E"/>
    <w:rsid w:val="00BD4789"/>
    <w:rsid w:val="00BE37F6"/>
    <w:rsid w:val="00BE3E54"/>
    <w:rsid w:val="00BE4B46"/>
    <w:rsid w:val="00BE4E54"/>
    <w:rsid w:val="00BE55DF"/>
    <w:rsid w:val="00BE72D9"/>
    <w:rsid w:val="00BE742A"/>
    <w:rsid w:val="00BE7CEC"/>
    <w:rsid w:val="00C057CF"/>
    <w:rsid w:val="00C1643E"/>
    <w:rsid w:val="00C31397"/>
    <w:rsid w:val="00C4731F"/>
    <w:rsid w:val="00C51BC0"/>
    <w:rsid w:val="00C51C6A"/>
    <w:rsid w:val="00C533A4"/>
    <w:rsid w:val="00C73A60"/>
    <w:rsid w:val="00C80D45"/>
    <w:rsid w:val="00C8314B"/>
    <w:rsid w:val="00C91F46"/>
    <w:rsid w:val="00C936A7"/>
    <w:rsid w:val="00C959D3"/>
    <w:rsid w:val="00CA2014"/>
    <w:rsid w:val="00CA4A50"/>
    <w:rsid w:val="00CC3858"/>
    <w:rsid w:val="00CC51B6"/>
    <w:rsid w:val="00CC563E"/>
    <w:rsid w:val="00CC6F7B"/>
    <w:rsid w:val="00CD23C4"/>
    <w:rsid w:val="00CD2BC6"/>
    <w:rsid w:val="00CD3E0D"/>
    <w:rsid w:val="00CF3FD7"/>
    <w:rsid w:val="00CF553F"/>
    <w:rsid w:val="00D11C7E"/>
    <w:rsid w:val="00D13953"/>
    <w:rsid w:val="00D13B66"/>
    <w:rsid w:val="00D143DB"/>
    <w:rsid w:val="00D178E1"/>
    <w:rsid w:val="00D342A7"/>
    <w:rsid w:val="00D36511"/>
    <w:rsid w:val="00D40CF7"/>
    <w:rsid w:val="00D508B4"/>
    <w:rsid w:val="00D62091"/>
    <w:rsid w:val="00D76807"/>
    <w:rsid w:val="00D86752"/>
    <w:rsid w:val="00D95279"/>
    <w:rsid w:val="00D95FA0"/>
    <w:rsid w:val="00DA43DE"/>
    <w:rsid w:val="00DA5725"/>
    <w:rsid w:val="00DA6DC5"/>
    <w:rsid w:val="00DA7F11"/>
    <w:rsid w:val="00DC28D6"/>
    <w:rsid w:val="00DC3A24"/>
    <w:rsid w:val="00DC4C0F"/>
    <w:rsid w:val="00DC5FAC"/>
    <w:rsid w:val="00DE2695"/>
    <w:rsid w:val="00DE3190"/>
    <w:rsid w:val="00DF66B4"/>
    <w:rsid w:val="00DF72A5"/>
    <w:rsid w:val="00E00085"/>
    <w:rsid w:val="00E01B8B"/>
    <w:rsid w:val="00E15D2B"/>
    <w:rsid w:val="00E17BD3"/>
    <w:rsid w:val="00E2190D"/>
    <w:rsid w:val="00E24FDF"/>
    <w:rsid w:val="00E3210F"/>
    <w:rsid w:val="00E36879"/>
    <w:rsid w:val="00E53E18"/>
    <w:rsid w:val="00E5652D"/>
    <w:rsid w:val="00E647DF"/>
    <w:rsid w:val="00E70F76"/>
    <w:rsid w:val="00E739B2"/>
    <w:rsid w:val="00E763E4"/>
    <w:rsid w:val="00E82606"/>
    <w:rsid w:val="00E9136B"/>
    <w:rsid w:val="00EA516F"/>
    <w:rsid w:val="00EB6F68"/>
    <w:rsid w:val="00EC24CF"/>
    <w:rsid w:val="00EC6A96"/>
    <w:rsid w:val="00EF22F0"/>
    <w:rsid w:val="00EF5F5D"/>
    <w:rsid w:val="00EF631F"/>
    <w:rsid w:val="00F02A4E"/>
    <w:rsid w:val="00F03E85"/>
    <w:rsid w:val="00F06FC2"/>
    <w:rsid w:val="00F139E0"/>
    <w:rsid w:val="00F24649"/>
    <w:rsid w:val="00F25DDD"/>
    <w:rsid w:val="00F3481A"/>
    <w:rsid w:val="00F44055"/>
    <w:rsid w:val="00F519DC"/>
    <w:rsid w:val="00F61212"/>
    <w:rsid w:val="00F7245E"/>
    <w:rsid w:val="00F82220"/>
    <w:rsid w:val="00F84228"/>
    <w:rsid w:val="00F87D6D"/>
    <w:rsid w:val="00F909DE"/>
    <w:rsid w:val="00F9563C"/>
    <w:rsid w:val="00F97695"/>
    <w:rsid w:val="00FA4EC5"/>
    <w:rsid w:val="00FC35D4"/>
    <w:rsid w:val="00FE3229"/>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21A9D"/>
  <w15:chartTrackingRefBased/>
  <w15:docId w15:val="{84DB8E8F-F7AF-446D-950A-B3D529F6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link w:val="Header"/>
    <w:uiPriority w:val="99"/>
    <w:rsid w:val="00F06FC2"/>
  </w:style>
  <w:style w:type="paragraph" w:styleId="Header">
    <w:name w:val="header"/>
    <w:basedOn w:val="Normal"/>
    <w:link w:val="HeaderChar"/>
    <w:uiPriority w:val="99"/>
    <w:semiHidden/>
    <w:unhideWhenUsed/>
    <w:rsid w:val="00F06FC2"/>
    <w:pPr>
      <w:tabs>
        <w:tab w:val="center" w:pos="4513"/>
        <w:tab w:val="right" w:pos="9026"/>
      </w:tabs>
    </w:pPr>
    <w:rPr>
      <w:rFonts w:eastAsia="Arial"/>
      <w:szCs w:val="20"/>
      <w:lang w:val="en-GB" w:eastAsia="en-GB"/>
    </w:rPr>
  </w:style>
  <w:style w:type="character" w:customStyle="1" w:styleId="HeaderChar1">
    <w:name w:val="Header Char1"/>
    <w:uiPriority w:val="99"/>
    <w:semiHidden/>
    <w:rsid w:val="00F06FC2"/>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2055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25A0A74-C145-46A3-809D-E79ECA54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1245239</vt:i4>
      </vt:variant>
      <vt:variant>
        <vt:i4>59</vt:i4>
      </vt:variant>
      <vt:variant>
        <vt:i4>0</vt:i4>
      </vt:variant>
      <vt:variant>
        <vt:i4>5</vt:i4>
      </vt:variant>
      <vt:variant>
        <vt:lpwstr/>
      </vt:variant>
      <vt:variant>
        <vt:lpwstr>_Toc15655753</vt:lpwstr>
      </vt:variant>
      <vt:variant>
        <vt:i4>1179703</vt:i4>
      </vt:variant>
      <vt:variant>
        <vt:i4>53</vt:i4>
      </vt:variant>
      <vt:variant>
        <vt:i4>0</vt:i4>
      </vt:variant>
      <vt:variant>
        <vt:i4>5</vt:i4>
      </vt:variant>
      <vt:variant>
        <vt:lpwstr/>
      </vt:variant>
      <vt:variant>
        <vt:lpwstr>_Toc15655752</vt:lpwstr>
      </vt:variant>
      <vt:variant>
        <vt:i4>1114167</vt:i4>
      </vt:variant>
      <vt:variant>
        <vt:i4>47</vt:i4>
      </vt:variant>
      <vt:variant>
        <vt:i4>0</vt:i4>
      </vt:variant>
      <vt:variant>
        <vt:i4>5</vt:i4>
      </vt:variant>
      <vt:variant>
        <vt:lpwstr/>
      </vt:variant>
      <vt:variant>
        <vt:lpwstr>_Toc15655751</vt:lpwstr>
      </vt:variant>
      <vt:variant>
        <vt:i4>1048631</vt:i4>
      </vt:variant>
      <vt:variant>
        <vt:i4>41</vt:i4>
      </vt:variant>
      <vt:variant>
        <vt:i4>0</vt:i4>
      </vt:variant>
      <vt:variant>
        <vt:i4>5</vt:i4>
      </vt:variant>
      <vt:variant>
        <vt:lpwstr/>
      </vt:variant>
      <vt:variant>
        <vt:lpwstr>_Toc15655750</vt:lpwstr>
      </vt:variant>
      <vt:variant>
        <vt:i4>1638454</vt:i4>
      </vt:variant>
      <vt:variant>
        <vt:i4>35</vt:i4>
      </vt:variant>
      <vt:variant>
        <vt:i4>0</vt:i4>
      </vt:variant>
      <vt:variant>
        <vt:i4>5</vt:i4>
      </vt:variant>
      <vt:variant>
        <vt:lpwstr/>
      </vt:variant>
      <vt:variant>
        <vt:lpwstr>_Toc15655749</vt:lpwstr>
      </vt:variant>
      <vt:variant>
        <vt:i4>1572918</vt:i4>
      </vt:variant>
      <vt:variant>
        <vt:i4>29</vt:i4>
      </vt:variant>
      <vt:variant>
        <vt:i4>0</vt:i4>
      </vt:variant>
      <vt:variant>
        <vt:i4>5</vt:i4>
      </vt:variant>
      <vt:variant>
        <vt:lpwstr/>
      </vt:variant>
      <vt:variant>
        <vt:lpwstr>_Toc15655748</vt:lpwstr>
      </vt:variant>
      <vt:variant>
        <vt:i4>1507382</vt:i4>
      </vt:variant>
      <vt:variant>
        <vt:i4>23</vt:i4>
      </vt:variant>
      <vt:variant>
        <vt:i4>0</vt:i4>
      </vt:variant>
      <vt:variant>
        <vt:i4>5</vt:i4>
      </vt:variant>
      <vt:variant>
        <vt:lpwstr/>
      </vt:variant>
      <vt:variant>
        <vt:lpwstr>_Toc15655747</vt:lpwstr>
      </vt:variant>
      <vt:variant>
        <vt:i4>1441846</vt:i4>
      </vt:variant>
      <vt:variant>
        <vt:i4>17</vt:i4>
      </vt:variant>
      <vt:variant>
        <vt:i4>0</vt:i4>
      </vt:variant>
      <vt:variant>
        <vt:i4>5</vt:i4>
      </vt:variant>
      <vt:variant>
        <vt:lpwstr/>
      </vt:variant>
      <vt:variant>
        <vt:lpwstr>_Toc15655746</vt:lpwstr>
      </vt:variant>
      <vt:variant>
        <vt:i4>1376310</vt:i4>
      </vt:variant>
      <vt:variant>
        <vt:i4>11</vt:i4>
      </vt:variant>
      <vt:variant>
        <vt:i4>0</vt:i4>
      </vt:variant>
      <vt:variant>
        <vt:i4>5</vt:i4>
      </vt:variant>
      <vt:variant>
        <vt:lpwstr/>
      </vt:variant>
      <vt:variant>
        <vt:lpwstr>_Toc15655745</vt:lpwstr>
      </vt:variant>
      <vt:variant>
        <vt:i4>1310774</vt:i4>
      </vt:variant>
      <vt:variant>
        <vt:i4>5</vt:i4>
      </vt:variant>
      <vt:variant>
        <vt:i4>0</vt:i4>
      </vt:variant>
      <vt:variant>
        <vt:i4>5</vt:i4>
      </vt:variant>
      <vt:variant>
        <vt:lpwstr/>
      </vt:variant>
      <vt:variant>
        <vt:lpwstr>_Toc15655744</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Andrew Wakefield</cp:lastModifiedBy>
  <cp:revision>2</cp:revision>
  <cp:lastPrinted>2019-06-04T10:18:00Z</cp:lastPrinted>
  <dcterms:created xsi:type="dcterms:W3CDTF">2023-07-09T14:17:00Z</dcterms:created>
  <dcterms:modified xsi:type="dcterms:W3CDTF">2023-07-09T14:17:00Z</dcterms:modified>
</cp:coreProperties>
</file>